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CellMar>
          <w:left w:w="0" w:type="dxa"/>
          <w:right w:w="28" w:type="dxa"/>
        </w:tblCellMar>
        <w:tblLook w:val="0000" w:firstRow="0" w:lastRow="0" w:firstColumn="0" w:lastColumn="0" w:noHBand="0" w:noVBand="0"/>
      </w:tblPr>
      <w:tblGrid>
        <w:gridCol w:w="4391"/>
        <w:gridCol w:w="5390"/>
      </w:tblGrid>
      <w:tr w:rsidR="00E150FE" w:rsidRPr="003E060D" w14:paraId="1A9E9870" w14:textId="77777777" w:rsidTr="008F0012">
        <w:trPr>
          <w:trHeight w:val="340"/>
        </w:trPr>
        <w:tc>
          <w:tcPr>
            <w:tcW w:w="4391" w:type="dxa"/>
            <w:tcBorders>
              <w:top w:val="nil"/>
              <w:left w:val="nil"/>
              <w:bottom w:val="nil"/>
              <w:right w:val="nil"/>
            </w:tcBorders>
          </w:tcPr>
          <w:p w14:paraId="0473F806" w14:textId="751E321C" w:rsidR="00E150FE" w:rsidRPr="00AE44E8" w:rsidRDefault="00A1367B" w:rsidP="008D1E0A">
            <w:pPr>
              <w:rPr>
                <w:rFonts w:ascii="Calibri" w:hAnsi="Calibri"/>
              </w:rPr>
            </w:pPr>
            <w:r>
              <w:rPr>
                <w:rFonts w:ascii="Calibri" w:hAnsi="Calibri"/>
                <w:sz w:val="22"/>
              </w:rPr>
              <w:t>XX</w:t>
            </w:r>
            <w:r w:rsidR="00DD66B8">
              <w:rPr>
                <w:rFonts w:ascii="Calibri" w:hAnsi="Calibri"/>
                <w:sz w:val="22"/>
              </w:rPr>
              <w:t>/</w:t>
            </w:r>
            <w:r>
              <w:rPr>
                <w:rFonts w:ascii="Calibri" w:hAnsi="Calibri"/>
                <w:sz w:val="22"/>
              </w:rPr>
              <w:t>XX</w:t>
            </w:r>
            <w:r w:rsidR="009731D7">
              <w:rPr>
                <w:rFonts w:ascii="Calibri" w:hAnsi="Calibri"/>
                <w:sz w:val="22"/>
              </w:rPr>
              <w:t>/20</w:t>
            </w:r>
            <w:r w:rsidR="00BA5828">
              <w:rPr>
                <w:rFonts w:ascii="Calibri" w:hAnsi="Calibri"/>
                <w:sz w:val="22"/>
              </w:rPr>
              <w:t>2</w:t>
            </w:r>
            <w:r w:rsidR="00B313F7">
              <w:rPr>
                <w:rFonts w:ascii="Calibri" w:hAnsi="Calibri"/>
                <w:sz w:val="22"/>
              </w:rPr>
              <w:t>1</w:t>
            </w:r>
          </w:p>
        </w:tc>
        <w:tc>
          <w:tcPr>
            <w:tcW w:w="5390" w:type="dxa"/>
            <w:tcBorders>
              <w:top w:val="nil"/>
              <w:left w:val="nil"/>
              <w:bottom w:val="nil"/>
              <w:right w:val="nil"/>
            </w:tcBorders>
            <w:vAlign w:val="center"/>
          </w:tcPr>
          <w:p w14:paraId="6FFEBCD1" w14:textId="77777777" w:rsidR="00E150FE" w:rsidRPr="00401FC2" w:rsidRDefault="00820C16" w:rsidP="00F6341A">
            <w:pPr>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DOCPROPERTY TRIMCONT-recNumber \* MERGEFORMAT </w:instrText>
            </w:r>
            <w:r>
              <w:rPr>
                <w:rFonts w:ascii="Calibri" w:hAnsi="Calibri"/>
                <w:sz w:val="20"/>
                <w:szCs w:val="20"/>
              </w:rPr>
              <w:fldChar w:fldCharType="end"/>
            </w:r>
          </w:p>
        </w:tc>
      </w:tr>
      <w:tr w:rsidR="00E150FE" w:rsidRPr="00581AE5" w14:paraId="1BA1B4BA" w14:textId="77777777" w:rsidTr="008F0012">
        <w:trPr>
          <w:trHeight w:val="340"/>
        </w:trPr>
        <w:tc>
          <w:tcPr>
            <w:tcW w:w="4391" w:type="dxa"/>
            <w:tcBorders>
              <w:top w:val="nil"/>
              <w:left w:val="nil"/>
              <w:bottom w:val="nil"/>
              <w:right w:val="nil"/>
            </w:tcBorders>
          </w:tcPr>
          <w:p w14:paraId="514AB390" w14:textId="77777777" w:rsidR="00E150FE" w:rsidRPr="003E060D" w:rsidRDefault="00E150FE" w:rsidP="008D1E0A">
            <w:pPr>
              <w:rPr>
                <w:rFonts w:ascii="Calibri" w:hAnsi="Calibri"/>
              </w:rPr>
            </w:pPr>
          </w:p>
        </w:tc>
        <w:tc>
          <w:tcPr>
            <w:tcW w:w="5390" w:type="dxa"/>
            <w:tcBorders>
              <w:top w:val="nil"/>
              <w:left w:val="nil"/>
              <w:bottom w:val="nil"/>
              <w:right w:val="nil"/>
            </w:tcBorders>
            <w:vAlign w:val="center"/>
          </w:tcPr>
          <w:p w14:paraId="39D781F7" w14:textId="77777777" w:rsidR="00E150FE" w:rsidRPr="00581AE5" w:rsidRDefault="00E150FE" w:rsidP="00F6341A">
            <w:pPr>
              <w:rPr>
                <w:rFonts w:ascii="Calibri" w:hAnsi="Calibri"/>
                <w:sz w:val="20"/>
                <w:szCs w:val="20"/>
                <w:highlight w:val="yellow"/>
              </w:rPr>
            </w:pPr>
          </w:p>
        </w:tc>
      </w:tr>
    </w:tbl>
    <w:p w14:paraId="259F0ECD" w14:textId="77777777" w:rsidR="001C2A6E" w:rsidRDefault="001C2A6E" w:rsidP="008D1E0A">
      <w:pPr>
        <w:rPr>
          <w:rFonts w:asciiTheme="minorHAnsi" w:hAnsiTheme="minorHAnsi"/>
          <w:sz w:val="22"/>
          <w:szCs w:val="22"/>
        </w:rPr>
      </w:pPr>
    </w:p>
    <w:p w14:paraId="62079008" w14:textId="77777777" w:rsidR="001C2A6E" w:rsidRDefault="001C2A6E">
      <w:pPr>
        <w:rPr>
          <w:rFonts w:asciiTheme="minorHAnsi" w:hAnsiTheme="minorHAnsi"/>
          <w:sz w:val="22"/>
          <w:szCs w:val="22"/>
        </w:rPr>
      </w:pPr>
    </w:p>
    <w:p w14:paraId="572D80A3" w14:textId="59DB1E68" w:rsidR="001C2A6E" w:rsidRPr="001C2A6E" w:rsidRDefault="001C2A6E">
      <w:pPr>
        <w:rPr>
          <w:rFonts w:asciiTheme="minorHAnsi" w:hAnsiTheme="minorHAnsi"/>
          <w:sz w:val="22"/>
          <w:szCs w:val="22"/>
        </w:rPr>
      </w:pPr>
      <w:r w:rsidRPr="001C2A6E">
        <w:rPr>
          <w:rFonts w:asciiTheme="minorHAnsi" w:hAnsiTheme="minorHAnsi"/>
          <w:sz w:val="22"/>
          <w:szCs w:val="22"/>
        </w:rPr>
        <w:t xml:space="preserve">Dear </w:t>
      </w:r>
      <w:r w:rsidR="004B7734">
        <w:rPr>
          <w:rFonts w:asciiTheme="minorHAnsi" w:hAnsiTheme="minorHAnsi"/>
          <w:sz w:val="22"/>
          <w:szCs w:val="22"/>
        </w:rPr>
        <w:t>Parent</w:t>
      </w:r>
      <w:r w:rsidRPr="001C2A6E">
        <w:rPr>
          <w:rFonts w:asciiTheme="minorHAnsi" w:hAnsiTheme="minorHAnsi"/>
          <w:sz w:val="22"/>
          <w:szCs w:val="22"/>
        </w:rPr>
        <w:t>,</w:t>
      </w:r>
    </w:p>
    <w:p w14:paraId="13B9DE65" w14:textId="77777777" w:rsidR="005771FE" w:rsidRDefault="005771FE">
      <w:pPr>
        <w:rPr>
          <w:rFonts w:asciiTheme="minorHAnsi" w:hAnsiTheme="minorHAnsi"/>
          <w:b/>
          <w:sz w:val="22"/>
          <w:szCs w:val="22"/>
        </w:rPr>
      </w:pPr>
    </w:p>
    <w:p w14:paraId="419E33AD" w14:textId="77777777" w:rsidR="00EF0323" w:rsidRDefault="00EF0323">
      <w:pPr>
        <w:rPr>
          <w:rFonts w:asciiTheme="minorHAnsi" w:hAnsiTheme="minorHAnsi"/>
          <w:b/>
          <w:sz w:val="22"/>
          <w:szCs w:val="22"/>
        </w:rPr>
      </w:pPr>
    </w:p>
    <w:p w14:paraId="193A84DA" w14:textId="77777777" w:rsidR="00ED4FE6" w:rsidRDefault="00ED4FE6">
      <w:pPr>
        <w:rPr>
          <w:rFonts w:asciiTheme="minorHAnsi" w:hAnsiTheme="minorHAnsi"/>
          <w:b/>
          <w:sz w:val="22"/>
          <w:szCs w:val="22"/>
        </w:rPr>
      </w:pPr>
    </w:p>
    <w:p w14:paraId="092C8378" w14:textId="183FEFAC" w:rsidR="001C2A6E" w:rsidRPr="001C2A6E" w:rsidRDefault="001C2A6E">
      <w:pPr>
        <w:rPr>
          <w:rFonts w:asciiTheme="minorHAnsi" w:hAnsiTheme="minorHAnsi"/>
          <w:b/>
          <w:sz w:val="22"/>
          <w:szCs w:val="22"/>
        </w:rPr>
      </w:pPr>
      <w:r w:rsidRPr="001C2A6E">
        <w:rPr>
          <w:rFonts w:asciiTheme="minorHAnsi" w:hAnsiTheme="minorHAnsi"/>
          <w:b/>
          <w:sz w:val="22"/>
          <w:szCs w:val="22"/>
        </w:rPr>
        <w:t xml:space="preserve">RE: </w:t>
      </w:r>
      <w:r w:rsidR="00B313F7">
        <w:rPr>
          <w:rFonts w:asciiTheme="minorHAnsi" w:hAnsiTheme="minorHAnsi"/>
          <w:b/>
          <w:sz w:val="22"/>
          <w:szCs w:val="22"/>
        </w:rPr>
        <w:t xml:space="preserve">STREETS FOR PEOPLE PROJECT </w:t>
      </w:r>
      <w:r w:rsidR="0067408E">
        <w:rPr>
          <w:rFonts w:asciiTheme="minorHAnsi" w:hAnsiTheme="minorHAnsi"/>
          <w:b/>
          <w:sz w:val="22"/>
          <w:szCs w:val="22"/>
        </w:rPr>
        <w:t xml:space="preserve">TO COMMENCE </w:t>
      </w:r>
    </w:p>
    <w:p w14:paraId="25655CA2" w14:textId="77777777" w:rsidR="009D093B" w:rsidRDefault="009D093B" w:rsidP="00F6341A">
      <w:pPr>
        <w:jc w:val="left"/>
        <w:rPr>
          <w:rFonts w:asciiTheme="minorHAnsi" w:hAnsiTheme="minorHAnsi"/>
          <w:bCs/>
          <w:sz w:val="22"/>
          <w:szCs w:val="22"/>
        </w:rPr>
      </w:pPr>
    </w:p>
    <w:p w14:paraId="463CD71F" w14:textId="0D75C1D9" w:rsidR="002D4CB5" w:rsidRDefault="00445C45" w:rsidP="00F6341A">
      <w:pPr>
        <w:jc w:val="left"/>
        <w:rPr>
          <w:rFonts w:asciiTheme="minorHAnsi" w:hAnsiTheme="minorHAnsi"/>
          <w:bCs/>
          <w:sz w:val="22"/>
          <w:szCs w:val="22"/>
        </w:rPr>
      </w:pPr>
      <w:r>
        <w:rPr>
          <w:rFonts w:asciiTheme="minorHAnsi" w:hAnsiTheme="minorHAnsi"/>
          <w:bCs/>
          <w:sz w:val="22"/>
          <w:szCs w:val="22"/>
        </w:rPr>
        <w:t xml:space="preserve">From </w:t>
      </w:r>
      <w:r w:rsidR="00C3257C">
        <w:rPr>
          <w:rFonts w:asciiTheme="minorHAnsi" w:hAnsiTheme="minorHAnsi"/>
          <w:bCs/>
          <w:sz w:val="22"/>
          <w:szCs w:val="22"/>
        </w:rPr>
        <w:t xml:space="preserve">Monday </w:t>
      </w:r>
      <w:r>
        <w:rPr>
          <w:rFonts w:asciiTheme="minorHAnsi" w:hAnsiTheme="minorHAnsi"/>
          <w:bCs/>
          <w:sz w:val="22"/>
          <w:szCs w:val="22"/>
        </w:rPr>
        <w:t xml:space="preserve">15 February, we will be commencing the Streets for People project which aims to make streets in Cambridge safer and easier for kids – and all of us – to walk, bike and scooter to school and around town. </w:t>
      </w:r>
    </w:p>
    <w:p w14:paraId="37D6BD30" w14:textId="4424B553" w:rsidR="00445C45" w:rsidRDefault="00445C45" w:rsidP="00F6341A">
      <w:pPr>
        <w:jc w:val="left"/>
        <w:rPr>
          <w:rFonts w:asciiTheme="minorHAnsi" w:hAnsiTheme="minorHAnsi"/>
          <w:bCs/>
          <w:sz w:val="22"/>
          <w:szCs w:val="22"/>
        </w:rPr>
      </w:pPr>
    </w:p>
    <w:p w14:paraId="45D209FE" w14:textId="77777777" w:rsidR="00201EA5" w:rsidRDefault="00201EA5" w:rsidP="00201EA5">
      <w:pPr>
        <w:jc w:val="left"/>
        <w:rPr>
          <w:rFonts w:asciiTheme="minorHAnsi" w:hAnsiTheme="minorHAnsi"/>
          <w:bCs/>
          <w:sz w:val="22"/>
          <w:szCs w:val="22"/>
        </w:rPr>
      </w:pPr>
      <w:r>
        <w:rPr>
          <w:rFonts w:asciiTheme="minorHAnsi" w:hAnsiTheme="minorHAnsi"/>
          <w:bCs/>
          <w:sz w:val="22"/>
          <w:szCs w:val="22"/>
        </w:rPr>
        <w:t xml:space="preserve">As part of this project, we will be trialling a range </w:t>
      </w:r>
      <w:r w:rsidRPr="00366122">
        <w:rPr>
          <w:rFonts w:asciiTheme="minorHAnsi" w:hAnsiTheme="minorHAnsi"/>
          <w:bCs/>
          <w:sz w:val="22"/>
          <w:szCs w:val="22"/>
        </w:rPr>
        <w:t xml:space="preserve">of temporary </w:t>
      </w:r>
      <w:r w:rsidRPr="00A6319A">
        <w:rPr>
          <w:rFonts w:asciiTheme="minorHAnsi" w:hAnsiTheme="minorHAnsi"/>
          <w:bCs/>
          <w:sz w:val="22"/>
          <w:szCs w:val="22"/>
        </w:rPr>
        <w:t>changes to some roads</w:t>
      </w:r>
      <w:r>
        <w:rPr>
          <w:rFonts w:asciiTheme="minorHAnsi" w:hAnsiTheme="minorHAnsi"/>
          <w:bCs/>
          <w:sz w:val="22"/>
          <w:szCs w:val="22"/>
        </w:rPr>
        <w:t xml:space="preserve"> – such as painted dots on the road, pedestrian crossings and a pop-up cycleway – on a </w:t>
      </w:r>
      <w:r w:rsidRPr="0078284D">
        <w:rPr>
          <w:rFonts w:asciiTheme="minorHAnsi" w:hAnsiTheme="minorHAnsi"/>
          <w:bCs/>
          <w:sz w:val="22"/>
          <w:szCs w:val="22"/>
        </w:rPr>
        <w:t>network across four</w:t>
      </w:r>
      <w:r>
        <w:rPr>
          <w:rFonts w:asciiTheme="minorHAnsi" w:hAnsiTheme="minorHAnsi"/>
          <w:bCs/>
          <w:sz w:val="22"/>
          <w:szCs w:val="22"/>
        </w:rPr>
        <w:t xml:space="preserve"> Cambridge schools that will also service many residents. </w:t>
      </w:r>
    </w:p>
    <w:p w14:paraId="5F553A00" w14:textId="639F0A68" w:rsidR="0016359B" w:rsidRDefault="0016359B" w:rsidP="00F6341A">
      <w:pPr>
        <w:jc w:val="left"/>
        <w:rPr>
          <w:rFonts w:asciiTheme="minorHAnsi" w:hAnsiTheme="minorHAnsi"/>
          <w:bCs/>
          <w:sz w:val="22"/>
          <w:szCs w:val="22"/>
        </w:rPr>
      </w:pPr>
    </w:p>
    <w:p w14:paraId="5A98B22E" w14:textId="7F09B6E9" w:rsidR="004B25AF" w:rsidRDefault="0016359B" w:rsidP="00F6341A">
      <w:pPr>
        <w:jc w:val="left"/>
        <w:rPr>
          <w:rFonts w:asciiTheme="minorHAnsi" w:hAnsiTheme="minorHAnsi"/>
          <w:bCs/>
          <w:sz w:val="22"/>
          <w:szCs w:val="22"/>
        </w:rPr>
      </w:pPr>
      <w:r>
        <w:rPr>
          <w:rFonts w:asciiTheme="minorHAnsi" w:hAnsiTheme="minorHAnsi"/>
          <w:bCs/>
          <w:sz w:val="22"/>
          <w:szCs w:val="22"/>
        </w:rPr>
        <w:t>The</w:t>
      </w:r>
      <w:r w:rsidR="00CF2D3A">
        <w:rPr>
          <w:rFonts w:asciiTheme="minorHAnsi" w:hAnsiTheme="minorHAnsi"/>
          <w:bCs/>
          <w:sz w:val="22"/>
          <w:szCs w:val="22"/>
        </w:rPr>
        <w:t xml:space="preserve">se temporary changes </w:t>
      </w:r>
      <w:r w:rsidR="004B25AF">
        <w:rPr>
          <w:rFonts w:asciiTheme="minorHAnsi" w:hAnsiTheme="minorHAnsi"/>
          <w:bCs/>
          <w:sz w:val="22"/>
          <w:szCs w:val="22"/>
        </w:rPr>
        <w:t>have been</w:t>
      </w:r>
      <w:r>
        <w:rPr>
          <w:rFonts w:asciiTheme="minorHAnsi" w:hAnsiTheme="minorHAnsi"/>
          <w:bCs/>
          <w:sz w:val="22"/>
          <w:szCs w:val="22"/>
        </w:rPr>
        <w:t xml:space="preserve"> selected as a result of feedback provided by parents </w:t>
      </w:r>
      <w:r w:rsidR="00CF2D3A">
        <w:rPr>
          <w:rFonts w:asciiTheme="minorHAnsi" w:hAnsiTheme="minorHAnsi"/>
          <w:bCs/>
          <w:sz w:val="22"/>
          <w:szCs w:val="22"/>
        </w:rPr>
        <w:t xml:space="preserve">in 2018 </w:t>
      </w:r>
      <w:r>
        <w:rPr>
          <w:rFonts w:asciiTheme="minorHAnsi" w:hAnsiTheme="minorHAnsi"/>
          <w:bCs/>
          <w:sz w:val="22"/>
          <w:szCs w:val="22"/>
        </w:rPr>
        <w:t>about the importan</w:t>
      </w:r>
      <w:r w:rsidR="00CF2D3A">
        <w:rPr>
          <w:rFonts w:asciiTheme="minorHAnsi" w:hAnsiTheme="minorHAnsi"/>
          <w:bCs/>
          <w:sz w:val="22"/>
          <w:szCs w:val="22"/>
        </w:rPr>
        <w:t xml:space="preserve">ce </w:t>
      </w:r>
      <w:r>
        <w:rPr>
          <w:rFonts w:asciiTheme="minorHAnsi" w:hAnsiTheme="minorHAnsi"/>
          <w:bCs/>
          <w:sz w:val="22"/>
          <w:szCs w:val="22"/>
        </w:rPr>
        <w:t xml:space="preserve">of making streets safer for kids and more recently, about locations that would need </w:t>
      </w:r>
      <w:r w:rsidR="00CF2D3A">
        <w:rPr>
          <w:rFonts w:asciiTheme="minorHAnsi" w:hAnsiTheme="minorHAnsi"/>
          <w:bCs/>
          <w:sz w:val="22"/>
          <w:szCs w:val="22"/>
        </w:rPr>
        <w:t xml:space="preserve">to </w:t>
      </w:r>
      <w:r>
        <w:rPr>
          <w:rFonts w:asciiTheme="minorHAnsi" w:hAnsiTheme="minorHAnsi"/>
          <w:bCs/>
          <w:sz w:val="22"/>
          <w:szCs w:val="22"/>
        </w:rPr>
        <w:t>change to make this happen.</w:t>
      </w:r>
    </w:p>
    <w:p w14:paraId="4707869C" w14:textId="77777777" w:rsidR="004B25AF" w:rsidRDefault="004B25AF" w:rsidP="00F6341A">
      <w:pPr>
        <w:jc w:val="left"/>
        <w:rPr>
          <w:rFonts w:asciiTheme="minorHAnsi" w:hAnsiTheme="minorHAnsi"/>
          <w:bCs/>
          <w:sz w:val="22"/>
          <w:szCs w:val="22"/>
        </w:rPr>
      </w:pPr>
    </w:p>
    <w:p w14:paraId="5ADD2530" w14:textId="2B429BFD" w:rsidR="00F0220C" w:rsidRDefault="00BC1085" w:rsidP="00F6341A">
      <w:pPr>
        <w:jc w:val="left"/>
        <w:rPr>
          <w:rFonts w:asciiTheme="minorHAnsi" w:hAnsiTheme="minorHAnsi"/>
          <w:bCs/>
          <w:sz w:val="22"/>
          <w:szCs w:val="22"/>
        </w:rPr>
      </w:pPr>
      <w:r>
        <w:rPr>
          <w:rFonts w:asciiTheme="minorHAnsi" w:hAnsiTheme="minorHAnsi"/>
          <w:bCs/>
          <w:sz w:val="22"/>
          <w:szCs w:val="22"/>
        </w:rPr>
        <w:t xml:space="preserve">Thanks to the feedback you provided, we will be </w:t>
      </w:r>
      <w:r w:rsidR="00F0220C">
        <w:rPr>
          <w:rFonts w:asciiTheme="minorHAnsi" w:hAnsiTheme="minorHAnsi"/>
          <w:bCs/>
          <w:sz w:val="22"/>
          <w:szCs w:val="22"/>
        </w:rPr>
        <w:t xml:space="preserve">trialling </w:t>
      </w:r>
      <w:r>
        <w:rPr>
          <w:rFonts w:asciiTheme="minorHAnsi" w:hAnsiTheme="minorHAnsi"/>
          <w:bCs/>
          <w:sz w:val="22"/>
          <w:szCs w:val="22"/>
        </w:rPr>
        <w:t>several changes</w:t>
      </w:r>
      <w:r w:rsidR="00022B1A">
        <w:rPr>
          <w:rFonts w:asciiTheme="minorHAnsi" w:hAnsiTheme="minorHAnsi"/>
          <w:bCs/>
          <w:sz w:val="22"/>
          <w:szCs w:val="22"/>
        </w:rPr>
        <w:t xml:space="preserve"> </w:t>
      </w:r>
      <w:bookmarkStart w:id="0" w:name="_Hlk63263252"/>
      <w:r w:rsidR="00022B1A">
        <w:rPr>
          <w:rFonts w:asciiTheme="minorHAnsi" w:hAnsiTheme="minorHAnsi"/>
          <w:bCs/>
          <w:sz w:val="22"/>
          <w:szCs w:val="22"/>
        </w:rPr>
        <w:t>in the coming month</w:t>
      </w:r>
      <w:r w:rsidR="00AB6558">
        <w:rPr>
          <w:rFonts w:asciiTheme="minorHAnsi" w:hAnsiTheme="minorHAnsi"/>
          <w:bCs/>
          <w:sz w:val="22"/>
          <w:szCs w:val="22"/>
        </w:rPr>
        <w:t>s</w:t>
      </w:r>
      <w:r>
        <w:rPr>
          <w:rFonts w:asciiTheme="minorHAnsi" w:hAnsiTheme="minorHAnsi"/>
          <w:bCs/>
          <w:sz w:val="22"/>
          <w:szCs w:val="22"/>
        </w:rPr>
        <w:t xml:space="preserve"> </w:t>
      </w:r>
      <w:bookmarkEnd w:id="0"/>
      <w:r w:rsidR="00000F9E">
        <w:rPr>
          <w:rFonts w:asciiTheme="minorHAnsi" w:hAnsiTheme="minorHAnsi"/>
          <w:bCs/>
          <w:sz w:val="22"/>
          <w:szCs w:val="22"/>
        </w:rPr>
        <w:t xml:space="preserve">on streets </w:t>
      </w:r>
      <w:r w:rsidR="00F0220C">
        <w:rPr>
          <w:rFonts w:asciiTheme="minorHAnsi" w:hAnsiTheme="minorHAnsi"/>
          <w:bCs/>
          <w:sz w:val="22"/>
          <w:szCs w:val="22"/>
        </w:rPr>
        <w:t>around this school. These include;</w:t>
      </w:r>
    </w:p>
    <w:p w14:paraId="247E243D" w14:textId="77777777" w:rsidR="00F0220C" w:rsidRDefault="00F0220C" w:rsidP="00F6341A">
      <w:pPr>
        <w:jc w:val="left"/>
        <w:rPr>
          <w:rFonts w:asciiTheme="minorHAnsi" w:hAnsiTheme="minorHAnsi"/>
          <w:bCs/>
          <w:sz w:val="22"/>
          <w:szCs w:val="22"/>
        </w:rPr>
      </w:pPr>
    </w:p>
    <w:p w14:paraId="302B36BB" w14:textId="16D7BAC7" w:rsidR="00066BE7" w:rsidRPr="00066BE7" w:rsidRDefault="00F03BC7" w:rsidP="00686D94">
      <w:pPr>
        <w:pStyle w:val="ListParagraph"/>
        <w:numPr>
          <w:ilvl w:val="0"/>
          <w:numId w:val="5"/>
        </w:numPr>
        <w:rPr>
          <w:bCs/>
        </w:rPr>
      </w:pPr>
      <w:r>
        <w:rPr>
          <w:bCs/>
        </w:rPr>
        <w:t>S</w:t>
      </w:r>
      <w:r w:rsidRPr="00F0220C">
        <w:rPr>
          <w:bCs/>
        </w:rPr>
        <w:t xml:space="preserve">peed cushions </w:t>
      </w:r>
      <w:r>
        <w:rPr>
          <w:bCs/>
        </w:rPr>
        <w:t>at each intersection on Bryce Street and on Wilson Street</w:t>
      </w:r>
      <w:r w:rsidRPr="00F0220C">
        <w:rPr>
          <w:bCs/>
        </w:rPr>
        <w:t xml:space="preserve"> to provide an area for pedestrians and cyclists to cross</w:t>
      </w:r>
      <w:r>
        <w:rPr>
          <w:bCs/>
        </w:rPr>
        <w:t>,</w:t>
      </w:r>
    </w:p>
    <w:p w14:paraId="6F440099" w14:textId="4C17A1B6" w:rsidR="00706458" w:rsidRPr="00706458" w:rsidRDefault="00706458" w:rsidP="00686D94">
      <w:pPr>
        <w:pStyle w:val="ListParagraph"/>
        <w:numPr>
          <w:ilvl w:val="0"/>
          <w:numId w:val="5"/>
        </w:numPr>
        <w:rPr>
          <w:rFonts w:ascii="Segoe UI" w:hAnsi="Segoe UI" w:cs="Segoe UI"/>
          <w:sz w:val="21"/>
          <w:szCs w:val="21"/>
          <w:lang w:eastAsia="en-NZ"/>
        </w:rPr>
      </w:pPr>
      <w:r w:rsidRPr="00706458">
        <w:rPr>
          <w:rFonts w:ascii="Segoe UI" w:hAnsi="Segoe UI" w:cs="Segoe UI"/>
          <w:sz w:val="21"/>
          <w:szCs w:val="21"/>
          <w:lang w:eastAsia="en-NZ"/>
        </w:rPr>
        <w:t>A one-way access on Duke Street which will allow cars to come south from Bryce Street into Duke Street at the sharp bend, but no access in the other direction over this very narrow part of Duke Street</w:t>
      </w:r>
      <w:r>
        <w:rPr>
          <w:rFonts w:ascii="Segoe UI" w:hAnsi="Segoe UI" w:cs="Segoe UI"/>
          <w:sz w:val="21"/>
          <w:szCs w:val="21"/>
          <w:lang w:eastAsia="en-NZ"/>
        </w:rPr>
        <w:t>,</w:t>
      </w:r>
    </w:p>
    <w:p w14:paraId="46225856" w14:textId="718D2323" w:rsidR="00AB6558" w:rsidRDefault="00AB6558" w:rsidP="00686D94">
      <w:pPr>
        <w:pStyle w:val="ListParagraph"/>
        <w:numPr>
          <w:ilvl w:val="0"/>
          <w:numId w:val="5"/>
        </w:numPr>
        <w:rPr>
          <w:bCs/>
        </w:rPr>
      </w:pPr>
      <w:r>
        <w:rPr>
          <w:bCs/>
        </w:rPr>
        <w:t>A no-entry into Dick Street to restrict traffic entering Dick Street from Duke Street,</w:t>
      </w:r>
      <w:r w:rsidR="00F03BC7">
        <w:rPr>
          <w:bCs/>
        </w:rPr>
        <w:t xml:space="preserve"> and</w:t>
      </w:r>
    </w:p>
    <w:p w14:paraId="70A731E0" w14:textId="16A80E0A" w:rsidR="00AB6558" w:rsidRDefault="00AB6558" w:rsidP="00686D94">
      <w:pPr>
        <w:pStyle w:val="ListParagraph"/>
        <w:numPr>
          <w:ilvl w:val="0"/>
          <w:numId w:val="5"/>
        </w:numPr>
        <w:rPr>
          <w:bCs/>
        </w:rPr>
      </w:pPr>
      <w:r>
        <w:rPr>
          <w:bCs/>
        </w:rPr>
        <w:t>A two-way cycleway extending from Wilson Street, by the Warehouse, to the top of Duke Street</w:t>
      </w:r>
      <w:r w:rsidR="00F03BC7">
        <w:rPr>
          <w:bCs/>
        </w:rPr>
        <w:t>.</w:t>
      </w:r>
    </w:p>
    <w:p w14:paraId="59E44779" w14:textId="6FED8FA6" w:rsidR="00E573BC" w:rsidRDefault="00496B1C" w:rsidP="00F6341A">
      <w:pPr>
        <w:jc w:val="left"/>
        <w:rPr>
          <w:rFonts w:asciiTheme="minorHAnsi" w:hAnsiTheme="minorHAnsi"/>
          <w:bCs/>
          <w:sz w:val="22"/>
          <w:szCs w:val="22"/>
        </w:rPr>
      </w:pPr>
      <w:r>
        <w:rPr>
          <w:rFonts w:asciiTheme="minorHAnsi" w:hAnsiTheme="minorHAnsi"/>
          <w:bCs/>
          <w:sz w:val="22"/>
          <w:szCs w:val="22"/>
        </w:rPr>
        <w:t>Bryce, Duke and Wilson</w:t>
      </w:r>
      <w:r w:rsidR="00390B63">
        <w:rPr>
          <w:rFonts w:asciiTheme="minorHAnsi" w:hAnsiTheme="minorHAnsi"/>
          <w:bCs/>
          <w:sz w:val="22"/>
          <w:szCs w:val="22"/>
        </w:rPr>
        <w:t xml:space="preserve"> streets</w:t>
      </w:r>
      <w:r w:rsidR="00F0220C">
        <w:rPr>
          <w:rFonts w:asciiTheme="minorHAnsi" w:hAnsiTheme="minorHAnsi"/>
          <w:bCs/>
          <w:sz w:val="22"/>
          <w:szCs w:val="22"/>
        </w:rPr>
        <w:t xml:space="preserve"> are</w:t>
      </w:r>
      <w:r w:rsidR="001C0F4F">
        <w:rPr>
          <w:rFonts w:asciiTheme="minorHAnsi" w:hAnsiTheme="minorHAnsi"/>
          <w:bCs/>
          <w:sz w:val="22"/>
          <w:szCs w:val="22"/>
        </w:rPr>
        <w:t xml:space="preserve"> main throughfare</w:t>
      </w:r>
      <w:r w:rsidR="00F0220C">
        <w:rPr>
          <w:rFonts w:asciiTheme="minorHAnsi" w:hAnsiTheme="minorHAnsi"/>
          <w:bCs/>
          <w:sz w:val="22"/>
          <w:szCs w:val="22"/>
        </w:rPr>
        <w:t>s</w:t>
      </w:r>
      <w:r w:rsidR="001C0F4F">
        <w:rPr>
          <w:rFonts w:asciiTheme="minorHAnsi" w:hAnsiTheme="minorHAnsi"/>
          <w:bCs/>
          <w:sz w:val="22"/>
          <w:szCs w:val="22"/>
        </w:rPr>
        <w:t xml:space="preserve"> for </w:t>
      </w:r>
      <w:r w:rsidR="00C3257C">
        <w:rPr>
          <w:rFonts w:asciiTheme="minorHAnsi" w:hAnsiTheme="minorHAnsi"/>
          <w:bCs/>
          <w:sz w:val="22"/>
          <w:szCs w:val="22"/>
        </w:rPr>
        <w:t>school</w:t>
      </w:r>
      <w:r w:rsidR="001C0F4F">
        <w:rPr>
          <w:rFonts w:asciiTheme="minorHAnsi" w:hAnsiTheme="minorHAnsi"/>
          <w:bCs/>
          <w:sz w:val="22"/>
          <w:szCs w:val="22"/>
        </w:rPr>
        <w:t xml:space="preserve"> students walking and cycling to school, </w:t>
      </w:r>
      <w:r w:rsidR="00390B63">
        <w:rPr>
          <w:rFonts w:asciiTheme="minorHAnsi" w:hAnsiTheme="minorHAnsi"/>
          <w:bCs/>
          <w:sz w:val="22"/>
          <w:szCs w:val="22"/>
        </w:rPr>
        <w:t xml:space="preserve">so we’d like to see if these measures will make it safer and easier for </w:t>
      </w:r>
      <w:r w:rsidR="001B26ED">
        <w:rPr>
          <w:rFonts w:asciiTheme="minorHAnsi" w:hAnsiTheme="minorHAnsi"/>
          <w:bCs/>
          <w:sz w:val="22"/>
          <w:szCs w:val="22"/>
        </w:rPr>
        <w:t>them</w:t>
      </w:r>
      <w:r w:rsidR="00991246">
        <w:rPr>
          <w:rFonts w:asciiTheme="minorHAnsi" w:hAnsiTheme="minorHAnsi"/>
          <w:bCs/>
          <w:sz w:val="22"/>
          <w:szCs w:val="22"/>
        </w:rPr>
        <w:t xml:space="preserve"> to use these streets</w:t>
      </w:r>
      <w:r w:rsidR="00390B63">
        <w:rPr>
          <w:rFonts w:asciiTheme="minorHAnsi" w:hAnsiTheme="minorHAnsi"/>
          <w:bCs/>
          <w:sz w:val="22"/>
          <w:szCs w:val="22"/>
        </w:rPr>
        <w:t>.</w:t>
      </w:r>
    </w:p>
    <w:p w14:paraId="07ACD11D" w14:textId="0BDEF81E" w:rsidR="00496B1C" w:rsidRDefault="00496B1C" w:rsidP="00F6341A">
      <w:pPr>
        <w:jc w:val="left"/>
        <w:rPr>
          <w:rFonts w:asciiTheme="minorHAnsi" w:hAnsiTheme="minorHAnsi"/>
          <w:bCs/>
          <w:sz w:val="22"/>
          <w:szCs w:val="22"/>
        </w:rPr>
      </w:pPr>
    </w:p>
    <w:p w14:paraId="4E84F9BA" w14:textId="36ACAB9E" w:rsidR="00C546E7" w:rsidRDefault="00496B1C" w:rsidP="00F6341A">
      <w:pPr>
        <w:jc w:val="left"/>
        <w:rPr>
          <w:rFonts w:asciiTheme="minorHAnsi" w:hAnsiTheme="minorHAnsi"/>
          <w:bCs/>
          <w:sz w:val="22"/>
          <w:szCs w:val="22"/>
        </w:rPr>
      </w:pPr>
      <w:r>
        <w:rPr>
          <w:rFonts w:asciiTheme="minorHAnsi" w:hAnsiTheme="minorHAnsi"/>
          <w:bCs/>
          <w:sz w:val="22"/>
          <w:szCs w:val="22"/>
        </w:rPr>
        <w:t>We understand some of these</w:t>
      </w:r>
      <w:r w:rsidR="00105273">
        <w:rPr>
          <w:rFonts w:asciiTheme="minorHAnsi" w:hAnsiTheme="minorHAnsi"/>
          <w:bCs/>
          <w:sz w:val="22"/>
          <w:szCs w:val="22"/>
        </w:rPr>
        <w:t xml:space="preserve"> temporary</w:t>
      </w:r>
      <w:r>
        <w:rPr>
          <w:rFonts w:asciiTheme="minorHAnsi" w:hAnsiTheme="minorHAnsi"/>
          <w:bCs/>
          <w:sz w:val="22"/>
          <w:szCs w:val="22"/>
        </w:rPr>
        <w:t xml:space="preserve"> </w:t>
      </w:r>
      <w:r w:rsidR="00105273">
        <w:rPr>
          <w:rFonts w:asciiTheme="minorHAnsi" w:hAnsiTheme="minorHAnsi"/>
          <w:bCs/>
          <w:sz w:val="22"/>
          <w:szCs w:val="22"/>
        </w:rPr>
        <w:t>measures</w:t>
      </w:r>
      <w:r>
        <w:rPr>
          <w:rFonts w:asciiTheme="minorHAnsi" w:hAnsiTheme="minorHAnsi"/>
          <w:bCs/>
          <w:sz w:val="22"/>
          <w:szCs w:val="22"/>
        </w:rPr>
        <w:t xml:space="preserve"> will mean a </w:t>
      </w:r>
      <w:r w:rsidR="002A618A">
        <w:rPr>
          <w:rFonts w:asciiTheme="minorHAnsi" w:hAnsiTheme="minorHAnsi"/>
          <w:bCs/>
          <w:sz w:val="22"/>
          <w:szCs w:val="22"/>
        </w:rPr>
        <w:t xml:space="preserve">significant </w:t>
      </w:r>
      <w:r>
        <w:rPr>
          <w:rFonts w:asciiTheme="minorHAnsi" w:hAnsiTheme="minorHAnsi"/>
          <w:bCs/>
          <w:sz w:val="22"/>
          <w:szCs w:val="22"/>
        </w:rPr>
        <w:t>change in traffic movement</w:t>
      </w:r>
      <w:r w:rsidR="00105273">
        <w:rPr>
          <w:rFonts w:asciiTheme="minorHAnsi" w:hAnsiTheme="minorHAnsi"/>
          <w:bCs/>
          <w:sz w:val="22"/>
          <w:szCs w:val="22"/>
        </w:rPr>
        <w:t xml:space="preserve"> and a reduction in the number of available parking spaces</w:t>
      </w:r>
      <w:r>
        <w:rPr>
          <w:rFonts w:asciiTheme="minorHAnsi" w:hAnsiTheme="minorHAnsi"/>
          <w:bCs/>
          <w:sz w:val="22"/>
          <w:szCs w:val="22"/>
        </w:rPr>
        <w:t>.</w:t>
      </w:r>
      <w:r w:rsidR="007B0B1B" w:rsidRPr="007B0B1B">
        <w:rPr>
          <w:rFonts w:asciiTheme="minorHAnsi" w:hAnsiTheme="minorHAnsi"/>
          <w:bCs/>
          <w:sz w:val="22"/>
          <w:szCs w:val="22"/>
        </w:rPr>
        <w:t xml:space="preserve"> </w:t>
      </w:r>
    </w:p>
    <w:p w14:paraId="1B8F1B5B" w14:textId="77777777" w:rsidR="00C546E7" w:rsidRDefault="00C546E7" w:rsidP="00F6341A">
      <w:pPr>
        <w:jc w:val="left"/>
        <w:rPr>
          <w:rFonts w:asciiTheme="minorHAnsi" w:hAnsiTheme="minorHAnsi"/>
          <w:bCs/>
          <w:sz w:val="22"/>
          <w:szCs w:val="22"/>
        </w:rPr>
      </w:pPr>
    </w:p>
    <w:p w14:paraId="57F342D7" w14:textId="6B2FEBCC" w:rsidR="00105273" w:rsidRDefault="002A618A" w:rsidP="00F6341A">
      <w:pPr>
        <w:jc w:val="left"/>
        <w:rPr>
          <w:rFonts w:asciiTheme="minorHAnsi" w:hAnsiTheme="minorHAnsi"/>
          <w:bCs/>
          <w:sz w:val="22"/>
          <w:szCs w:val="22"/>
        </w:rPr>
      </w:pPr>
      <w:r>
        <w:rPr>
          <w:rFonts w:asciiTheme="minorHAnsi" w:hAnsiTheme="minorHAnsi"/>
          <w:bCs/>
          <w:sz w:val="22"/>
          <w:szCs w:val="22"/>
        </w:rPr>
        <w:t xml:space="preserve">To ensure traffic </w:t>
      </w:r>
      <w:r w:rsidR="00B96937">
        <w:rPr>
          <w:rFonts w:asciiTheme="minorHAnsi" w:hAnsiTheme="minorHAnsi"/>
          <w:bCs/>
          <w:sz w:val="22"/>
          <w:szCs w:val="22"/>
        </w:rPr>
        <w:t xml:space="preserve">during </w:t>
      </w:r>
      <w:r w:rsidR="00B72B91">
        <w:rPr>
          <w:rFonts w:asciiTheme="minorHAnsi" w:hAnsiTheme="minorHAnsi"/>
          <w:bCs/>
          <w:sz w:val="22"/>
          <w:szCs w:val="22"/>
        </w:rPr>
        <w:t xml:space="preserve">school </w:t>
      </w:r>
      <w:r w:rsidR="00B96937">
        <w:rPr>
          <w:rFonts w:asciiTheme="minorHAnsi" w:hAnsiTheme="minorHAnsi"/>
          <w:bCs/>
          <w:sz w:val="22"/>
          <w:szCs w:val="22"/>
        </w:rPr>
        <w:t xml:space="preserve">pick-up and drop-off times </w:t>
      </w:r>
      <w:r>
        <w:rPr>
          <w:rFonts w:asciiTheme="minorHAnsi" w:hAnsiTheme="minorHAnsi"/>
          <w:bCs/>
          <w:sz w:val="22"/>
          <w:szCs w:val="22"/>
        </w:rPr>
        <w:t xml:space="preserve">will continue to flow, a </w:t>
      </w:r>
      <w:r w:rsidR="00C546E7">
        <w:rPr>
          <w:rFonts w:asciiTheme="minorHAnsi" w:hAnsiTheme="minorHAnsi"/>
          <w:bCs/>
          <w:sz w:val="22"/>
          <w:szCs w:val="22"/>
        </w:rPr>
        <w:t>drop</w:t>
      </w:r>
      <w:r w:rsidR="00B96937">
        <w:rPr>
          <w:rFonts w:asciiTheme="minorHAnsi" w:hAnsiTheme="minorHAnsi"/>
          <w:bCs/>
          <w:sz w:val="22"/>
          <w:szCs w:val="22"/>
        </w:rPr>
        <w:t>-</w:t>
      </w:r>
      <w:r w:rsidR="00C546E7">
        <w:rPr>
          <w:rFonts w:asciiTheme="minorHAnsi" w:hAnsiTheme="minorHAnsi"/>
          <w:bCs/>
          <w:sz w:val="22"/>
          <w:szCs w:val="22"/>
        </w:rPr>
        <w:t xml:space="preserve">off point will be available </w:t>
      </w:r>
      <w:r>
        <w:rPr>
          <w:rFonts w:asciiTheme="minorHAnsi" w:hAnsiTheme="minorHAnsi"/>
          <w:bCs/>
          <w:sz w:val="22"/>
          <w:szCs w:val="22"/>
        </w:rPr>
        <w:t>outside of the school gates</w:t>
      </w:r>
      <w:r w:rsidR="00C546E7">
        <w:rPr>
          <w:rFonts w:asciiTheme="minorHAnsi" w:hAnsiTheme="minorHAnsi"/>
          <w:bCs/>
          <w:sz w:val="22"/>
          <w:szCs w:val="22"/>
        </w:rPr>
        <w:t>. Alternatively, parents can park a short distance and walk with their children to the primary school.</w:t>
      </w:r>
    </w:p>
    <w:p w14:paraId="0DB84122" w14:textId="77777777" w:rsidR="00105273" w:rsidRDefault="00105273" w:rsidP="00F6341A">
      <w:pPr>
        <w:jc w:val="left"/>
        <w:rPr>
          <w:rFonts w:asciiTheme="minorHAnsi" w:hAnsiTheme="minorHAnsi"/>
          <w:bCs/>
          <w:sz w:val="22"/>
          <w:szCs w:val="22"/>
        </w:rPr>
      </w:pPr>
    </w:p>
    <w:p w14:paraId="0B6F96AF" w14:textId="1E47FE69" w:rsidR="00105273" w:rsidRDefault="003F3933" w:rsidP="00F6341A">
      <w:pPr>
        <w:jc w:val="left"/>
        <w:rPr>
          <w:rFonts w:asciiTheme="minorHAnsi" w:hAnsiTheme="minorHAnsi"/>
          <w:bCs/>
          <w:sz w:val="22"/>
          <w:szCs w:val="22"/>
        </w:rPr>
      </w:pPr>
      <w:r>
        <w:rPr>
          <w:rFonts w:asciiTheme="minorHAnsi" w:hAnsiTheme="minorHAnsi"/>
          <w:bCs/>
          <w:sz w:val="22"/>
          <w:szCs w:val="22"/>
        </w:rPr>
        <w:t>P</w:t>
      </w:r>
      <w:r w:rsidR="00105273">
        <w:rPr>
          <w:rFonts w:asciiTheme="minorHAnsi" w:hAnsiTheme="minorHAnsi"/>
          <w:bCs/>
          <w:sz w:val="22"/>
          <w:szCs w:val="22"/>
        </w:rPr>
        <w:t>arking map</w:t>
      </w:r>
      <w:r>
        <w:rPr>
          <w:rFonts w:asciiTheme="minorHAnsi" w:hAnsiTheme="minorHAnsi"/>
          <w:bCs/>
          <w:sz w:val="22"/>
          <w:szCs w:val="22"/>
        </w:rPr>
        <w:t>s</w:t>
      </w:r>
      <w:r w:rsidR="00105273">
        <w:rPr>
          <w:rFonts w:asciiTheme="minorHAnsi" w:hAnsiTheme="minorHAnsi"/>
          <w:bCs/>
          <w:sz w:val="22"/>
          <w:szCs w:val="22"/>
        </w:rPr>
        <w:t xml:space="preserve"> will be available from the school</w:t>
      </w:r>
      <w:r w:rsidR="00180FAE">
        <w:rPr>
          <w:rFonts w:asciiTheme="minorHAnsi" w:hAnsiTheme="minorHAnsi"/>
          <w:bCs/>
          <w:sz w:val="22"/>
          <w:szCs w:val="22"/>
        </w:rPr>
        <w:t xml:space="preserve"> office</w:t>
      </w:r>
      <w:r w:rsidR="00105273">
        <w:rPr>
          <w:rFonts w:asciiTheme="minorHAnsi" w:hAnsiTheme="minorHAnsi"/>
          <w:bCs/>
          <w:sz w:val="22"/>
          <w:szCs w:val="22"/>
        </w:rPr>
        <w:t xml:space="preserve"> and from Council’s office highlighting other parking options nearby.</w:t>
      </w:r>
    </w:p>
    <w:p w14:paraId="08C6A05A" w14:textId="77777777" w:rsidR="00105273" w:rsidRDefault="00105273" w:rsidP="00F6341A">
      <w:pPr>
        <w:jc w:val="left"/>
        <w:rPr>
          <w:rFonts w:asciiTheme="minorHAnsi" w:hAnsiTheme="minorHAnsi"/>
          <w:bCs/>
          <w:sz w:val="22"/>
          <w:szCs w:val="22"/>
        </w:rPr>
      </w:pPr>
    </w:p>
    <w:p w14:paraId="03E13B51" w14:textId="76A2F9D5" w:rsidR="00496B1C" w:rsidRDefault="007D2C5B" w:rsidP="00F6341A">
      <w:pPr>
        <w:jc w:val="left"/>
        <w:rPr>
          <w:rFonts w:asciiTheme="minorHAnsi" w:hAnsiTheme="minorHAnsi"/>
          <w:bCs/>
          <w:sz w:val="22"/>
          <w:szCs w:val="22"/>
        </w:rPr>
      </w:pPr>
      <w:r>
        <w:rPr>
          <w:rFonts w:asciiTheme="minorHAnsi" w:hAnsiTheme="minorHAnsi"/>
          <w:bCs/>
          <w:sz w:val="22"/>
          <w:szCs w:val="22"/>
        </w:rPr>
        <w:t>While this project is underway, we ask</w:t>
      </w:r>
      <w:r w:rsidR="007B0B1B">
        <w:rPr>
          <w:rFonts w:asciiTheme="minorHAnsi" w:hAnsiTheme="minorHAnsi"/>
          <w:bCs/>
          <w:sz w:val="22"/>
          <w:szCs w:val="22"/>
        </w:rPr>
        <w:t xml:space="preserve"> for your patience and understanding</w:t>
      </w:r>
      <w:r>
        <w:rPr>
          <w:rFonts w:asciiTheme="minorHAnsi" w:hAnsiTheme="minorHAnsi"/>
          <w:bCs/>
          <w:sz w:val="22"/>
          <w:szCs w:val="22"/>
        </w:rPr>
        <w:t xml:space="preserve"> as we trial these changes </w:t>
      </w:r>
      <w:r w:rsidR="007B0B1B">
        <w:rPr>
          <w:rFonts w:asciiTheme="minorHAnsi" w:hAnsiTheme="minorHAnsi"/>
          <w:bCs/>
          <w:sz w:val="22"/>
          <w:szCs w:val="22"/>
        </w:rPr>
        <w:t xml:space="preserve">in the hopes that together, we can make our streets </w:t>
      </w:r>
      <w:r>
        <w:rPr>
          <w:rFonts w:asciiTheme="minorHAnsi" w:hAnsiTheme="minorHAnsi"/>
          <w:bCs/>
          <w:sz w:val="22"/>
          <w:szCs w:val="22"/>
        </w:rPr>
        <w:t xml:space="preserve">better spaces </w:t>
      </w:r>
      <w:r w:rsidR="007B0B1B">
        <w:rPr>
          <w:rFonts w:asciiTheme="minorHAnsi" w:hAnsiTheme="minorHAnsi"/>
          <w:bCs/>
          <w:sz w:val="22"/>
          <w:szCs w:val="22"/>
        </w:rPr>
        <w:t xml:space="preserve">for people.  </w:t>
      </w:r>
    </w:p>
    <w:p w14:paraId="1C13EA64" w14:textId="77777777" w:rsidR="00105273" w:rsidRDefault="00105273" w:rsidP="00F6341A">
      <w:pPr>
        <w:jc w:val="left"/>
        <w:rPr>
          <w:rFonts w:asciiTheme="minorHAnsi" w:hAnsiTheme="minorHAnsi"/>
          <w:bCs/>
          <w:sz w:val="22"/>
          <w:szCs w:val="22"/>
        </w:rPr>
      </w:pPr>
    </w:p>
    <w:p w14:paraId="24404A43" w14:textId="20528054" w:rsidR="006E335E" w:rsidRDefault="001B26ED" w:rsidP="00F6341A">
      <w:pPr>
        <w:jc w:val="left"/>
        <w:rPr>
          <w:rFonts w:asciiTheme="minorHAnsi" w:hAnsiTheme="minorHAnsi"/>
          <w:bCs/>
          <w:sz w:val="22"/>
          <w:szCs w:val="22"/>
        </w:rPr>
      </w:pPr>
      <w:r>
        <w:rPr>
          <w:rFonts w:asciiTheme="minorHAnsi" w:hAnsiTheme="minorHAnsi"/>
          <w:bCs/>
          <w:sz w:val="22"/>
          <w:szCs w:val="22"/>
        </w:rPr>
        <w:t xml:space="preserve">Once </w:t>
      </w:r>
      <w:r w:rsidR="002A76CE">
        <w:rPr>
          <w:rFonts w:asciiTheme="minorHAnsi" w:hAnsiTheme="minorHAnsi"/>
          <w:bCs/>
          <w:sz w:val="22"/>
          <w:szCs w:val="22"/>
        </w:rPr>
        <w:t>the measures</w:t>
      </w:r>
      <w:r>
        <w:rPr>
          <w:rFonts w:asciiTheme="minorHAnsi" w:hAnsiTheme="minorHAnsi"/>
          <w:bCs/>
          <w:sz w:val="22"/>
          <w:szCs w:val="22"/>
        </w:rPr>
        <w:t xml:space="preserve"> have</w:t>
      </w:r>
      <w:r w:rsidR="00280AC2">
        <w:rPr>
          <w:rFonts w:asciiTheme="minorHAnsi" w:hAnsiTheme="minorHAnsi"/>
          <w:bCs/>
          <w:sz w:val="22"/>
          <w:szCs w:val="22"/>
        </w:rPr>
        <w:t xml:space="preserve"> installed</w:t>
      </w:r>
      <w:r w:rsidR="006E335E">
        <w:rPr>
          <w:rFonts w:asciiTheme="minorHAnsi" w:hAnsiTheme="minorHAnsi"/>
          <w:bCs/>
          <w:sz w:val="22"/>
          <w:szCs w:val="22"/>
        </w:rPr>
        <w:t xml:space="preserve">, </w:t>
      </w:r>
      <w:r w:rsidR="008174BC">
        <w:rPr>
          <w:rFonts w:asciiTheme="minorHAnsi" w:hAnsiTheme="minorHAnsi"/>
          <w:bCs/>
          <w:sz w:val="22"/>
          <w:szCs w:val="22"/>
        </w:rPr>
        <w:t xml:space="preserve">after a period of three weeks </w:t>
      </w:r>
      <w:r w:rsidR="00280AC2">
        <w:rPr>
          <w:rFonts w:asciiTheme="minorHAnsi" w:hAnsiTheme="minorHAnsi"/>
          <w:bCs/>
          <w:sz w:val="22"/>
          <w:szCs w:val="22"/>
        </w:rPr>
        <w:t>we’d like to hear from you on</w:t>
      </w:r>
      <w:r w:rsidR="006E335E">
        <w:rPr>
          <w:rFonts w:asciiTheme="minorHAnsi" w:hAnsiTheme="minorHAnsi"/>
          <w:bCs/>
          <w:sz w:val="22"/>
          <w:szCs w:val="22"/>
        </w:rPr>
        <w:t xml:space="preserve"> whether they are </w:t>
      </w:r>
      <w:r w:rsidR="00F538FF">
        <w:rPr>
          <w:rFonts w:asciiTheme="minorHAnsi" w:hAnsiTheme="minorHAnsi"/>
          <w:bCs/>
          <w:sz w:val="22"/>
          <w:szCs w:val="22"/>
        </w:rPr>
        <w:t>effective or not</w:t>
      </w:r>
      <w:r w:rsidR="006E335E">
        <w:rPr>
          <w:rFonts w:asciiTheme="minorHAnsi" w:hAnsiTheme="minorHAnsi"/>
          <w:bCs/>
          <w:sz w:val="22"/>
          <w:szCs w:val="22"/>
        </w:rPr>
        <w:t>.</w:t>
      </w:r>
      <w:r w:rsidR="00280AC2">
        <w:rPr>
          <w:rFonts w:asciiTheme="minorHAnsi" w:hAnsiTheme="minorHAnsi"/>
          <w:bCs/>
          <w:sz w:val="22"/>
          <w:szCs w:val="22"/>
        </w:rPr>
        <w:t xml:space="preserve"> If a change is working well, we will leave it in place. If not, we will adjust it or take it away.</w:t>
      </w:r>
      <w:r w:rsidR="006E335E">
        <w:rPr>
          <w:rFonts w:asciiTheme="minorHAnsi" w:hAnsiTheme="minorHAnsi"/>
          <w:bCs/>
          <w:sz w:val="22"/>
          <w:szCs w:val="22"/>
        </w:rPr>
        <w:t xml:space="preserve"> </w:t>
      </w:r>
    </w:p>
    <w:p w14:paraId="4D48AF2D" w14:textId="757FCE6D" w:rsidR="00DF2D09" w:rsidRDefault="00DF2D09" w:rsidP="00F6341A">
      <w:pPr>
        <w:jc w:val="left"/>
        <w:rPr>
          <w:rFonts w:asciiTheme="minorHAnsi" w:hAnsiTheme="minorHAnsi" w:cstheme="minorHAnsi"/>
          <w:bCs/>
          <w:sz w:val="22"/>
          <w:szCs w:val="22"/>
        </w:rPr>
      </w:pPr>
    </w:p>
    <w:p w14:paraId="2EB9C782" w14:textId="77777777" w:rsidR="004331DD" w:rsidRDefault="004331DD" w:rsidP="004331DD">
      <w:pPr>
        <w:jc w:val="left"/>
        <w:rPr>
          <w:rFonts w:asciiTheme="minorHAnsi" w:hAnsiTheme="minorHAnsi"/>
          <w:bCs/>
          <w:sz w:val="22"/>
          <w:szCs w:val="22"/>
        </w:rPr>
      </w:pPr>
      <w:bookmarkStart w:id="1" w:name="_Hlk63410238"/>
      <w:r>
        <w:rPr>
          <w:rFonts w:asciiTheme="minorHAnsi" w:hAnsiTheme="minorHAnsi"/>
          <w:bCs/>
          <w:sz w:val="22"/>
          <w:szCs w:val="22"/>
        </w:rPr>
        <w:t xml:space="preserve">You can have your say on any of the measures by heading to </w:t>
      </w:r>
      <w:hyperlink r:id="rId7" w:history="1">
        <w:r w:rsidRPr="009C5B79">
          <w:rPr>
            <w:rStyle w:val="Hyperlink"/>
            <w:rFonts w:asciiTheme="minorHAnsi" w:hAnsiTheme="minorHAnsi"/>
            <w:bCs/>
            <w:sz w:val="22"/>
            <w:szCs w:val="22"/>
          </w:rPr>
          <w:t>www.streetsforpeople.nz</w:t>
        </w:r>
      </w:hyperlink>
      <w:r>
        <w:rPr>
          <w:rFonts w:asciiTheme="minorHAnsi" w:hAnsiTheme="minorHAnsi"/>
          <w:bCs/>
          <w:sz w:val="22"/>
          <w:szCs w:val="22"/>
        </w:rPr>
        <w:t xml:space="preserve"> or you can aim your smart phone camera at the QR code below and follow the link. </w:t>
      </w:r>
    </w:p>
    <w:bookmarkEnd w:id="1"/>
    <w:p w14:paraId="399499B0" w14:textId="77777777" w:rsidR="00280AC2" w:rsidRPr="00DC097C" w:rsidRDefault="00280AC2" w:rsidP="00F6341A">
      <w:pPr>
        <w:jc w:val="left"/>
        <w:rPr>
          <w:rFonts w:asciiTheme="minorHAnsi" w:hAnsiTheme="minorHAnsi" w:cstheme="minorHAnsi"/>
          <w:bCs/>
          <w:sz w:val="22"/>
          <w:szCs w:val="22"/>
        </w:rPr>
      </w:pPr>
    </w:p>
    <w:p w14:paraId="1A8FA456" w14:textId="6B986635" w:rsidR="00566166" w:rsidRPr="00627B21" w:rsidRDefault="00A249C3" w:rsidP="00F6341A">
      <w:pPr>
        <w:jc w:val="left"/>
        <w:rPr>
          <w:rFonts w:asciiTheme="minorHAnsi" w:hAnsiTheme="minorHAnsi"/>
          <w:bCs/>
          <w:sz w:val="22"/>
          <w:szCs w:val="22"/>
        </w:rPr>
      </w:pPr>
      <w:r>
        <w:rPr>
          <w:rFonts w:asciiTheme="minorHAnsi" w:hAnsiTheme="minorHAnsi" w:cstheme="minorHAnsi"/>
          <w:bCs/>
          <w:sz w:val="22"/>
          <w:szCs w:val="22"/>
        </w:rPr>
        <w:t xml:space="preserve">If you would like to discuss this </w:t>
      </w:r>
      <w:r w:rsidR="003E319A">
        <w:rPr>
          <w:rFonts w:asciiTheme="minorHAnsi" w:hAnsiTheme="minorHAnsi" w:cstheme="minorHAnsi"/>
          <w:bCs/>
          <w:sz w:val="22"/>
          <w:szCs w:val="22"/>
        </w:rPr>
        <w:t>f</w:t>
      </w:r>
      <w:r w:rsidR="000051D4">
        <w:rPr>
          <w:rFonts w:asciiTheme="minorHAnsi" w:hAnsiTheme="minorHAnsi" w:cstheme="minorHAnsi"/>
          <w:bCs/>
          <w:sz w:val="22"/>
          <w:szCs w:val="22"/>
        </w:rPr>
        <w:t>urther, please e</w:t>
      </w:r>
      <w:r w:rsidR="000E1A1D" w:rsidRPr="00DC097C">
        <w:rPr>
          <w:rFonts w:asciiTheme="minorHAnsi" w:hAnsiTheme="minorHAnsi" w:cstheme="minorHAnsi"/>
          <w:bCs/>
          <w:sz w:val="22"/>
          <w:szCs w:val="22"/>
        </w:rPr>
        <w:t>mail</w:t>
      </w:r>
      <w:r w:rsidR="00650D40" w:rsidRPr="00DC097C">
        <w:rPr>
          <w:rFonts w:asciiTheme="minorHAnsi" w:hAnsiTheme="minorHAnsi" w:cstheme="minorHAnsi"/>
          <w:bCs/>
          <w:sz w:val="22"/>
          <w:szCs w:val="22"/>
        </w:rPr>
        <w:t xml:space="preserve"> </w:t>
      </w:r>
      <w:r w:rsidR="00E26160">
        <w:rPr>
          <w:rFonts w:asciiTheme="minorHAnsi" w:hAnsiTheme="minorHAnsi" w:cstheme="minorHAnsi"/>
          <w:sz w:val="22"/>
          <w:szCs w:val="22"/>
        </w:rPr>
        <w:t>info</w:t>
      </w:r>
      <w:r w:rsidR="00DC097C" w:rsidRPr="00A249C3">
        <w:rPr>
          <w:rFonts w:asciiTheme="minorHAnsi" w:hAnsiTheme="minorHAnsi" w:cstheme="minorHAnsi"/>
          <w:sz w:val="22"/>
          <w:szCs w:val="22"/>
        </w:rPr>
        <w:t>@waipadc.govt.nz</w:t>
      </w:r>
      <w:r w:rsidR="009F78BF">
        <w:rPr>
          <w:rFonts w:asciiTheme="minorHAnsi" w:hAnsiTheme="minorHAnsi"/>
          <w:bCs/>
          <w:sz w:val="22"/>
          <w:szCs w:val="22"/>
        </w:rPr>
        <w:t xml:space="preserve"> </w:t>
      </w:r>
      <w:r w:rsidR="00E26160">
        <w:rPr>
          <w:rFonts w:asciiTheme="minorHAnsi" w:hAnsiTheme="minorHAnsi"/>
          <w:bCs/>
          <w:sz w:val="22"/>
          <w:szCs w:val="22"/>
        </w:rPr>
        <w:t xml:space="preserve">with Streets for People in the subject line </w:t>
      </w:r>
      <w:r w:rsidR="000E1A1D" w:rsidRPr="001C2A6E">
        <w:rPr>
          <w:rFonts w:asciiTheme="minorHAnsi" w:hAnsiTheme="minorHAnsi"/>
          <w:bCs/>
          <w:sz w:val="22"/>
          <w:szCs w:val="22"/>
        </w:rPr>
        <w:t>or</w:t>
      </w:r>
      <w:r>
        <w:rPr>
          <w:rFonts w:asciiTheme="minorHAnsi" w:hAnsiTheme="minorHAnsi"/>
          <w:bCs/>
          <w:sz w:val="22"/>
          <w:szCs w:val="22"/>
        </w:rPr>
        <w:t xml:space="preserve"> </w:t>
      </w:r>
      <w:r w:rsidR="000051D4">
        <w:rPr>
          <w:rFonts w:asciiTheme="minorHAnsi" w:hAnsiTheme="minorHAnsi"/>
          <w:bCs/>
          <w:sz w:val="22"/>
          <w:szCs w:val="22"/>
        </w:rPr>
        <w:t>call</w:t>
      </w:r>
      <w:r w:rsidR="009F78BF">
        <w:rPr>
          <w:rFonts w:asciiTheme="minorHAnsi" w:hAnsiTheme="minorHAnsi"/>
          <w:sz w:val="22"/>
          <w:szCs w:val="22"/>
        </w:rPr>
        <w:t xml:space="preserve"> </w:t>
      </w:r>
      <w:r w:rsidR="000E1A1D">
        <w:rPr>
          <w:rFonts w:asciiTheme="minorHAnsi" w:hAnsiTheme="minorHAnsi"/>
          <w:bCs/>
          <w:sz w:val="22"/>
          <w:szCs w:val="22"/>
        </w:rPr>
        <w:t>0800 924 723</w:t>
      </w:r>
      <w:r>
        <w:rPr>
          <w:rFonts w:asciiTheme="minorHAnsi" w:hAnsiTheme="minorHAnsi"/>
          <w:bCs/>
          <w:sz w:val="22"/>
          <w:szCs w:val="22"/>
        </w:rPr>
        <w:t>.</w:t>
      </w:r>
      <w:r w:rsidR="00566166">
        <w:rPr>
          <w:rFonts w:asciiTheme="minorHAnsi" w:hAnsiTheme="minorHAnsi"/>
          <w:bCs/>
          <w:sz w:val="22"/>
          <w:szCs w:val="22"/>
        </w:rPr>
        <w:t xml:space="preserve"> </w:t>
      </w:r>
    </w:p>
    <w:p w14:paraId="75C03011" w14:textId="77777777" w:rsidR="00E22906" w:rsidRPr="001C2A6E" w:rsidRDefault="00E22906" w:rsidP="008D1E0A">
      <w:pPr>
        <w:rPr>
          <w:rFonts w:asciiTheme="minorHAnsi" w:hAnsiTheme="minorHAnsi"/>
          <w:bCs/>
          <w:sz w:val="22"/>
          <w:szCs w:val="22"/>
        </w:rPr>
      </w:pPr>
    </w:p>
    <w:p w14:paraId="10DF5C1A" w14:textId="77777777" w:rsidR="00F92295" w:rsidRDefault="00F92295" w:rsidP="008D1E0A">
      <w:pPr>
        <w:rPr>
          <w:rFonts w:asciiTheme="minorHAnsi" w:hAnsiTheme="minorHAnsi"/>
          <w:bCs/>
          <w:sz w:val="22"/>
          <w:szCs w:val="22"/>
        </w:rPr>
      </w:pPr>
    </w:p>
    <w:p w14:paraId="537AE40C" w14:textId="03132782" w:rsidR="001C2A6E" w:rsidRDefault="001C2A6E">
      <w:pPr>
        <w:rPr>
          <w:rFonts w:asciiTheme="minorHAnsi" w:hAnsiTheme="minorHAnsi"/>
          <w:bCs/>
          <w:sz w:val="22"/>
          <w:szCs w:val="22"/>
        </w:rPr>
      </w:pPr>
      <w:r w:rsidRPr="001C2A6E">
        <w:rPr>
          <w:rFonts w:asciiTheme="minorHAnsi" w:hAnsiTheme="minorHAnsi"/>
          <w:bCs/>
          <w:sz w:val="22"/>
          <w:szCs w:val="22"/>
        </w:rPr>
        <w:t>Kind regards,</w:t>
      </w:r>
    </w:p>
    <w:p w14:paraId="17A19906" w14:textId="77777777" w:rsidR="00650D40" w:rsidRDefault="00650D40">
      <w:pPr>
        <w:rPr>
          <w:rFonts w:asciiTheme="minorHAnsi" w:hAnsiTheme="minorHAnsi"/>
          <w:bCs/>
          <w:sz w:val="22"/>
          <w:szCs w:val="22"/>
        </w:rPr>
      </w:pPr>
    </w:p>
    <w:p w14:paraId="0324E258" w14:textId="7E28B018" w:rsidR="00E150FE" w:rsidRDefault="00E26160" w:rsidP="00F6341A">
      <w:pPr>
        <w:rPr>
          <w:rFonts w:asciiTheme="minorHAnsi" w:hAnsiTheme="minorHAnsi"/>
          <w:b/>
          <w:sz w:val="22"/>
          <w:szCs w:val="22"/>
        </w:rPr>
      </w:pPr>
      <w:r>
        <w:rPr>
          <w:rFonts w:asciiTheme="minorHAnsi" w:hAnsiTheme="minorHAnsi"/>
          <w:bCs/>
          <w:sz w:val="22"/>
          <w:szCs w:val="22"/>
        </w:rPr>
        <w:t>Waip</w:t>
      </w:r>
      <w:r>
        <w:rPr>
          <w:rFonts w:asciiTheme="minorHAnsi" w:hAnsiTheme="minorHAnsi" w:cstheme="minorHAnsi"/>
          <w:bCs/>
          <w:sz w:val="22"/>
          <w:szCs w:val="22"/>
        </w:rPr>
        <w:t>ā</w:t>
      </w:r>
      <w:r>
        <w:rPr>
          <w:rFonts w:asciiTheme="minorHAnsi" w:hAnsiTheme="minorHAnsi"/>
          <w:bCs/>
          <w:sz w:val="22"/>
          <w:szCs w:val="22"/>
        </w:rPr>
        <w:t xml:space="preserve"> District Council and the Streets for People project team.</w:t>
      </w:r>
    </w:p>
    <w:p w14:paraId="1C4A580C" w14:textId="6EC55D67" w:rsidR="001115C7" w:rsidRDefault="001115C7" w:rsidP="00F6341A">
      <w:pPr>
        <w:rPr>
          <w:rFonts w:asciiTheme="minorHAnsi" w:hAnsiTheme="minorHAnsi"/>
          <w:b/>
          <w:sz w:val="22"/>
          <w:szCs w:val="22"/>
        </w:rPr>
      </w:pPr>
    </w:p>
    <w:p w14:paraId="249D3939" w14:textId="300F400A" w:rsidR="002A76CE" w:rsidRDefault="002A76CE" w:rsidP="00F6341A">
      <w:pPr>
        <w:rPr>
          <w:rFonts w:asciiTheme="minorHAnsi" w:hAnsiTheme="minorHAnsi"/>
          <w:b/>
          <w:sz w:val="22"/>
          <w:szCs w:val="22"/>
        </w:rPr>
      </w:pPr>
    </w:p>
    <w:p w14:paraId="1CAA3D87" w14:textId="7FC9E114" w:rsidR="001115C7" w:rsidRDefault="001115C7" w:rsidP="00F6341A">
      <w:pPr>
        <w:rPr>
          <w:rFonts w:asciiTheme="minorHAnsi" w:hAnsiTheme="minorHAnsi"/>
          <w:bCs/>
          <w:sz w:val="22"/>
          <w:szCs w:val="22"/>
        </w:rPr>
      </w:pPr>
    </w:p>
    <w:p w14:paraId="105CD59E" w14:textId="7ECCAE01" w:rsidR="001115C7" w:rsidRPr="001115C7" w:rsidRDefault="002A76CE" w:rsidP="00F6341A">
      <w:pPr>
        <w:rPr>
          <w:rFonts w:asciiTheme="minorHAnsi" w:hAnsiTheme="minorHAnsi"/>
          <w:bCs/>
          <w:sz w:val="22"/>
          <w:szCs w:val="22"/>
        </w:rPr>
      </w:pPr>
      <w:r>
        <w:rPr>
          <w:rFonts w:asciiTheme="minorHAnsi" w:hAnsiTheme="minorHAnsi"/>
          <w:b/>
          <w:noProof/>
          <w:sz w:val="22"/>
          <w:szCs w:val="22"/>
        </w:rPr>
        <w:drawing>
          <wp:anchor distT="0" distB="0" distL="114300" distR="114300" simplePos="0" relativeHeight="251658240" behindDoc="0" locked="0" layoutInCell="1" allowOverlap="1" wp14:anchorId="21E1D9B1" wp14:editId="2664FA16">
            <wp:simplePos x="0" y="0"/>
            <wp:positionH relativeFrom="margin">
              <wp:align>left</wp:align>
            </wp:positionH>
            <wp:positionV relativeFrom="paragraph">
              <wp:posOffset>42545</wp:posOffset>
            </wp:positionV>
            <wp:extent cx="1085850" cy="108585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sectPr w:rsidR="001115C7" w:rsidRPr="001115C7" w:rsidSect="006B7DDB">
      <w:headerReference w:type="default" r:id="rId9"/>
      <w:footerReference w:type="default" r:id="rId10"/>
      <w:headerReference w:type="first" r:id="rId11"/>
      <w:footerReference w:type="first" r:id="rId12"/>
      <w:pgSz w:w="11909" w:h="16834" w:code="9"/>
      <w:pgMar w:top="1018" w:right="994" w:bottom="1135" w:left="1134" w:header="426"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D1AE0" w14:textId="77777777" w:rsidR="00C15924" w:rsidRDefault="00C15924">
      <w:r>
        <w:separator/>
      </w:r>
    </w:p>
  </w:endnote>
  <w:endnote w:type="continuationSeparator" w:id="0">
    <w:p w14:paraId="29CAE8B1" w14:textId="77777777" w:rsidR="00C15924" w:rsidRDefault="00C1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BAFC" w14:textId="77777777" w:rsidR="00255248" w:rsidRDefault="00255248" w:rsidP="00255248">
    <w:pPr>
      <w:rPr>
        <w:noProof/>
        <w:lang w:eastAsia="en-NZ"/>
      </w:rPr>
    </w:pPr>
  </w:p>
  <w:p w14:paraId="2BC03981" w14:textId="77777777" w:rsidR="00255248" w:rsidRDefault="00255248" w:rsidP="00255248"/>
  <w:p w14:paraId="086AC92E" w14:textId="77777777" w:rsidR="00255248" w:rsidRDefault="00255248" w:rsidP="00255248"/>
  <w:p w14:paraId="03B4AFD9" w14:textId="77777777" w:rsidR="00255248" w:rsidRDefault="00255248" w:rsidP="00255248"/>
  <w:p w14:paraId="45CACBE8" w14:textId="77777777" w:rsidR="00255248" w:rsidRDefault="00255248" w:rsidP="00255248">
    <w:r>
      <w:rPr>
        <w:rFonts w:ascii="Franklin Gothic Book" w:hAnsi="Franklin Gothic Book"/>
        <w:noProof/>
        <w:sz w:val="16"/>
        <w:szCs w:val="16"/>
        <w:lang w:eastAsia="en-NZ"/>
      </w:rPr>
      <w:drawing>
        <wp:anchor distT="0" distB="0" distL="114300" distR="114300" simplePos="0" relativeHeight="251672064" behindDoc="1" locked="0" layoutInCell="1" allowOverlap="1" wp14:anchorId="29DE644A" wp14:editId="53BA3702">
          <wp:simplePos x="0" y="0"/>
          <wp:positionH relativeFrom="column">
            <wp:posOffset>3652520</wp:posOffset>
          </wp:positionH>
          <wp:positionV relativeFrom="paragraph">
            <wp:posOffset>154940</wp:posOffset>
          </wp:positionV>
          <wp:extent cx="142875" cy="142875"/>
          <wp:effectExtent l="0" t="0" r="9525" b="9525"/>
          <wp:wrapTight wrapText="bothSides">
            <wp:wrapPolygon edited="0">
              <wp:start x="2880" y="0"/>
              <wp:lineTo x="0" y="2880"/>
              <wp:lineTo x="0" y="20160"/>
              <wp:lineTo x="20160" y="20160"/>
              <wp:lineTo x="20160" y="0"/>
              <wp:lineTo x="288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pa Letterhead icons - Facebook.png"/>
                  <pic:cNvPicPr/>
                </pic:nvPicPr>
                <pic:blipFill>
                  <a:blip r:embed="rId1">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noProof/>
        <w:sz w:val="16"/>
        <w:szCs w:val="16"/>
        <w:lang w:eastAsia="en-NZ"/>
      </w:rPr>
      <w:drawing>
        <wp:anchor distT="0" distB="0" distL="114300" distR="114300" simplePos="0" relativeHeight="251674112" behindDoc="1" locked="0" layoutInCell="1" allowOverlap="1" wp14:anchorId="29DD368C" wp14:editId="26826523">
          <wp:simplePos x="0" y="0"/>
          <wp:positionH relativeFrom="column">
            <wp:posOffset>5793105</wp:posOffset>
          </wp:positionH>
          <wp:positionV relativeFrom="paragraph">
            <wp:posOffset>150495</wp:posOffset>
          </wp:positionV>
          <wp:extent cx="142875" cy="142875"/>
          <wp:effectExtent l="0" t="0" r="9525" b="9525"/>
          <wp:wrapTight wrapText="bothSides">
            <wp:wrapPolygon edited="0">
              <wp:start x="0" y="0"/>
              <wp:lineTo x="0" y="20160"/>
              <wp:lineTo x="20160" y="20160"/>
              <wp:lineTo x="2016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pa Letterhead icons - Twitter.png"/>
                  <pic:cNvPicPr/>
                </pic:nvPicPr>
                <pic:blipFill>
                  <a:blip r:embed="rId2">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noProof/>
        <w:sz w:val="16"/>
        <w:szCs w:val="16"/>
        <w:lang w:eastAsia="en-NZ"/>
      </w:rPr>
      <w:drawing>
        <wp:anchor distT="0" distB="0" distL="114300" distR="114300" simplePos="0" relativeHeight="251673088" behindDoc="1" locked="0" layoutInCell="1" allowOverlap="1" wp14:anchorId="736EC61B" wp14:editId="7BB2E434">
          <wp:simplePos x="0" y="0"/>
          <wp:positionH relativeFrom="column">
            <wp:posOffset>4928235</wp:posOffset>
          </wp:positionH>
          <wp:positionV relativeFrom="paragraph">
            <wp:posOffset>154940</wp:posOffset>
          </wp:positionV>
          <wp:extent cx="142875" cy="142875"/>
          <wp:effectExtent l="0" t="0" r="9525" b="9525"/>
          <wp:wrapTight wrapText="bothSides">
            <wp:wrapPolygon edited="0">
              <wp:start x="0" y="0"/>
              <wp:lineTo x="0" y="20160"/>
              <wp:lineTo x="20160" y="20160"/>
              <wp:lineTo x="201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pa Letterhead icons - Instagram.png"/>
                  <pic:cNvPicPr/>
                </pic:nvPicPr>
                <pic:blipFill>
                  <a:blip r:embed="rId3">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57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985"/>
      <w:gridCol w:w="1276"/>
      <w:gridCol w:w="1361"/>
    </w:tblGrid>
    <w:tr w:rsidR="00255248" w14:paraId="2E822B33" w14:textId="77777777" w:rsidTr="007452FD">
      <w:trPr>
        <w:trHeight w:val="391"/>
      </w:trPr>
      <w:tc>
        <w:tcPr>
          <w:tcW w:w="5954" w:type="dxa"/>
        </w:tcPr>
        <w:p w14:paraId="0FFD6657" w14:textId="77777777" w:rsidR="00255248" w:rsidRPr="00A64167" w:rsidRDefault="00255248" w:rsidP="007452FD">
          <w:pPr>
            <w:pStyle w:val="Footer"/>
            <w:rPr>
              <w:rFonts w:ascii="Franklin Gothic Book" w:hAnsi="Franklin Gothic Book"/>
              <w:noProof/>
              <w:sz w:val="16"/>
              <w:szCs w:val="16"/>
              <w:lang w:eastAsia="en-NZ"/>
            </w:rPr>
          </w:pPr>
          <w:r w:rsidRPr="00A64167">
            <w:rPr>
              <w:rFonts w:ascii="Franklin Gothic Book" w:hAnsi="Franklin Gothic Book"/>
              <w:noProof/>
              <w:sz w:val="16"/>
              <w:szCs w:val="16"/>
              <w:lang w:eastAsia="en-NZ"/>
            </w:rPr>
            <w:t>0800 WAIPADC (924 723)</w:t>
          </w:r>
        </w:p>
        <w:p w14:paraId="074BD008" w14:textId="77777777" w:rsidR="00255248" w:rsidRPr="00A64167" w:rsidRDefault="00255248" w:rsidP="007452FD">
          <w:pPr>
            <w:pStyle w:val="Footer"/>
            <w:rPr>
              <w:rFonts w:ascii="Franklin Gothic Book" w:hAnsi="Franklin Gothic Book"/>
              <w:b/>
              <w:noProof/>
              <w:sz w:val="16"/>
              <w:szCs w:val="16"/>
              <w:lang w:eastAsia="en-NZ"/>
            </w:rPr>
          </w:pPr>
          <w:r w:rsidRPr="00A64167">
            <w:rPr>
              <w:rFonts w:ascii="Franklin Gothic Book" w:hAnsi="Franklin Gothic Book"/>
              <w:b/>
              <w:noProof/>
              <w:sz w:val="16"/>
              <w:szCs w:val="16"/>
              <w:lang w:eastAsia="en-NZ"/>
            </w:rPr>
            <w:t>www.waipadc.govt.nz</w:t>
          </w:r>
        </w:p>
      </w:tc>
      <w:tc>
        <w:tcPr>
          <w:tcW w:w="1985" w:type="dxa"/>
        </w:tcPr>
        <w:p w14:paraId="02786DC5" w14:textId="77777777" w:rsidR="00255248" w:rsidRPr="00A64167" w:rsidRDefault="00255248" w:rsidP="007452FD">
          <w:pPr>
            <w:pStyle w:val="Footer"/>
            <w:rPr>
              <w:rFonts w:ascii="Franklin Gothic Book" w:hAnsi="Franklin Gothic Book"/>
              <w:noProof/>
              <w:sz w:val="16"/>
              <w:szCs w:val="16"/>
              <w:lang w:eastAsia="en-NZ"/>
            </w:rPr>
          </w:pPr>
          <w:r>
            <w:rPr>
              <w:rFonts w:ascii="Franklin Gothic Book" w:hAnsi="Franklin Gothic Book"/>
              <w:noProof/>
              <w:sz w:val="16"/>
              <w:szCs w:val="16"/>
              <w:lang w:eastAsia="en-NZ"/>
            </w:rPr>
            <w:t xml:space="preserve">     </w:t>
          </w:r>
          <w:r w:rsidRPr="00A64167">
            <w:rPr>
              <w:rFonts w:ascii="Franklin Gothic Book" w:hAnsi="Franklin Gothic Book"/>
              <w:noProof/>
              <w:sz w:val="16"/>
              <w:szCs w:val="16"/>
              <w:lang w:eastAsia="en-NZ"/>
            </w:rPr>
            <w:t>/WaipaDis</w:t>
          </w:r>
          <w:r>
            <w:rPr>
              <w:rFonts w:ascii="Franklin Gothic Book" w:hAnsi="Franklin Gothic Book"/>
              <w:noProof/>
              <w:sz w:val="16"/>
              <w:szCs w:val="16"/>
              <w:lang w:eastAsia="en-NZ"/>
            </w:rPr>
            <w:t>trictCouncil</w:t>
          </w:r>
        </w:p>
      </w:tc>
      <w:tc>
        <w:tcPr>
          <w:tcW w:w="1276" w:type="dxa"/>
        </w:tcPr>
        <w:p w14:paraId="6117CE25" w14:textId="77777777" w:rsidR="00255248" w:rsidRDefault="00255248" w:rsidP="007452FD">
          <w:pPr>
            <w:pStyle w:val="Footer"/>
            <w:rPr>
              <w:noProof/>
              <w:lang w:eastAsia="en-NZ"/>
            </w:rPr>
          </w:pPr>
          <w:r>
            <w:rPr>
              <w:rFonts w:ascii="Franklin Gothic Book" w:hAnsi="Franklin Gothic Book"/>
              <w:noProof/>
              <w:sz w:val="16"/>
              <w:szCs w:val="16"/>
              <w:lang w:eastAsia="en-NZ"/>
            </w:rPr>
            <w:t xml:space="preserve">      </w:t>
          </w:r>
          <w:r w:rsidRPr="00A64167">
            <w:rPr>
              <w:rFonts w:ascii="Franklin Gothic Book" w:hAnsi="Franklin Gothic Book"/>
              <w:noProof/>
              <w:sz w:val="16"/>
              <w:szCs w:val="16"/>
              <w:lang w:eastAsia="en-NZ"/>
            </w:rPr>
            <w:t>/Waipa</w:t>
          </w:r>
          <w:r>
            <w:rPr>
              <w:rFonts w:ascii="Franklin Gothic Book" w:hAnsi="Franklin Gothic Book"/>
              <w:noProof/>
              <w:sz w:val="16"/>
              <w:szCs w:val="16"/>
              <w:lang w:eastAsia="en-NZ"/>
            </w:rPr>
            <w:t>_NZ</w:t>
          </w:r>
        </w:p>
      </w:tc>
      <w:tc>
        <w:tcPr>
          <w:tcW w:w="1361" w:type="dxa"/>
        </w:tcPr>
        <w:p w14:paraId="694C4865" w14:textId="77777777" w:rsidR="00255248" w:rsidRDefault="00255248" w:rsidP="007452FD">
          <w:pPr>
            <w:pStyle w:val="Footer"/>
            <w:rPr>
              <w:noProof/>
              <w:lang w:eastAsia="en-NZ"/>
            </w:rPr>
          </w:pPr>
          <w:r>
            <w:rPr>
              <w:rFonts w:ascii="Franklin Gothic Book" w:hAnsi="Franklin Gothic Book"/>
              <w:noProof/>
              <w:sz w:val="16"/>
              <w:szCs w:val="16"/>
              <w:lang w:eastAsia="en-NZ"/>
            </w:rPr>
            <w:t xml:space="preserve">        </w:t>
          </w:r>
          <w:r w:rsidRPr="00A64167">
            <w:rPr>
              <w:rFonts w:ascii="Franklin Gothic Book" w:hAnsi="Franklin Gothic Book"/>
              <w:noProof/>
              <w:sz w:val="16"/>
              <w:szCs w:val="16"/>
              <w:lang w:eastAsia="en-NZ"/>
            </w:rPr>
            <w:t>/Waipa</w:t>
          </w:r>
          <w:r>
            <w:rPr>
              <w:rFonts w:ascii="Franklin Gothic Book" w:hAnsi="Franklin Gothic Book"/>
              <w:noProof/>
              <w:sz w:val="16"/>
              <w:szCs w:val="16"/>
              <w:lang w:eastAsia="en-NZ"/>
            </w:rPr>
            <w:t>_DC</w:t>
          </w:r>
        </w:p>
      </w:tc>
    </w:tr>
  </w:tbl>
  <w:p w14:paraId="52C01B91" w14:textId="77777777" w:rsidR="00255248" w:rsidRDefault="00255248" w:rsidP="00255248">
    <w:pPr>
      <w:pStyle w:val="Footer"/>
      <w:rPr>
        <w:noProof/>
        <w:lang w:eastAsia="en-NZ"/>
      </w:rPr>
    </w:pPr>
  </w:p>
  <w:p w14:paraId="2EEE73ED" w14:textId="77777777" w:rsidR="00255248" w:rsidRDefault="00255248" w:rsidP="00255248">
    <w:pPr>
      <w:pStyle w:val="Footer"/>
      <w:rPr>
        <w:noProof/>
        <w:lang w:eastAsia="en-NZ"/>
      </w:rPr>
    </w:pPr>
  </w:p>
  <w:p w14:paraId="0CE2144E" w14:textId="77777777" w:rsidR="00CE203F" w:rsidRPr="0037290E" w:rsidRDefault="00CE203F" w:rsidP="002552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28EA" w14:textId="77777777" w:rsidR="002D67D2" w:rsidRDefault="002D67D2">
    <w:pPr>
      <w:rPr>
        <w:noProof/>
        <w:lang w:eastAsia="en-NZ"/>
      </w:rPr>
    </w:pPr>
  </w:p>
  <w:p w14:paraId="4CC76DE7" w14:textId="77777777" w:rsidR="002D67D2" w:rsidRDefault="002D67D2"/>
  <w:p w14:paraId="19D0090B" w14:textId="77777777" w:rsidR="002D67D2" w:rsidRDefault="002D67D2"/>
  <w:p w14:paraId="5CF7A178" w14:textId="77777777" w:rsidR="002D67D2" w:rsidRDefault="002D67D2"/>
  <w:p w14:paraId="22FA5475" w14:textId="77777777" w:rsidR="002D67D2" w:rsidRDefault="00B95114">
    <w:r>
      <w:rPr>
        <w:rFonts w:ascii="Franklin Gothic Book" w:hAnsi="Franklin Gothic Book"/>
        <w:noProof/>
        <w:sz w:val="16"/>
        <w:szCs w:val="16"/>
        <w:lang w:eastAsia="en-NZ"/>
      </w:rPr>
      <w:drawing>
        <wp:anchor distT="0" distB="0" distL="114300" distR="114300" simplePos="0" relativeHeight="251664896" behindDoc="1" locked="0" layoutInCell="1" allowOverlap="1" wp14:anchorId="39BFE036" wp14:editId="11094CF7">
          <wp:simplePos x="0" y="0"/>
          <wp:positionH relativeFrom="column">
            <wp:posOffset>3652520</wp:posOffset>
          </wp:positionH>
          <wp:positionV relativeFrom="paragraph">
            <wp:posOffset>154940</wp:posOffset>
          </wp:positionV>
          <wp:extent cx="142875" cy="142875"/>
          <wp:effectExtent l="0" t="0" r="9525" b="9525"/>
          <wp:wrapTight wrapText="bothSides">
            <wp:wrapPolygon edited="0">
              <wp:start x="2880" y="0"/>
              <wp:lineTo x="0" y="2880"/>
              <wp:lineTo x="0" y="20160"/>
              <wp:lineTo x="20160" y="20160"/>
              <wp:lineTo x="20160" y="0"/>
              <wp:lineTo x="288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pa Letterhead icons - Facebook.png"/>
                  <pic:cNvPicPr/>
                </pic:nvPicPr>
                <pic:blipFill>
                  <a:blip r:embed="rId1">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noProof/>
        <w:sz w:val="16"/>
        <w:szCs w:val="16"/>
        <w:lang w:eastAsia="en-NZ"/>
      </w:rPr>
      <w:drawing>
        <wp:anchor distT="0" distB="0" distL="114300" distR="114300" simplePos="0" relativeHeight="251666944" behindDoc="1" locked="0" layoutInCell="1" allowOverlap="1" wp14:anchorId="2CDA4EF0" wp14:editId="4E13114C">
          <wp:simplePos x="0" y="0"/>
          <wp:positionH relativeFrom="column">
            <wp:posOffset>5793105</wp:posOffset>
          </wp:positionH>
          <wp:positionV relativeFrom="paragraph">
            <wp:posOffset>150495</wp:posOffset>
          </wp:positionV>
          <wp:extent cx="142875" cy="142875"/>
          <wp:effectExtent l="0" t="0" r="9525" b="9525"/>
          <wp:wrapTight wrapText="bothSides">
            <wp:wrapPolygon edited="0">
              <wp:start x="0" y="0"/>
              <wp:lineTo x="0" y="20160"/>
              <wp:lineTo x="20160" y="20160"/>
              <wp:lineTo x="201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pa Letterhead icons - Twitter.png"/>
                  <pic:cNvPicPr/>
                </pic:nvPicPr>
                <pic:blipFill>
                  <a:blip r:embed="rId2">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noProof/>
        <w:sz w:val="16"/>
        <w:szCs w:val="16"/>
        <w:lang w:eastAsia="en-NZ"/>
      </w:rPr>
      <w:drawing>
        <wp:anchor distT="0" distB="0" distL="114300" distR="114300" simplePos="0" relativeHeight="251665920" behindDoc="1" locked="0" layoutInCell="1" allowOverlap="1" wp14:anchorId="4C8B6EB8" wp14:editId="1C236815">
          <wp:simplePos x="0" y="0"/>
          <wp:positionH relativeFrom="column">
            <wp:posOffset>4928235</wp:posOffset>
          </wp:positionH>
          <wp:positionV relativeFrom="paragraph">
            <wp:posOffset>154940</wp:posOffset>
          </wp:positionV>
          <wp:extent cx="142875" cy="142875"/>
          <wp:effectExtent l="0" t="0" r="9525" b="9525"/>
          <wp:wrapTight wrapText="bothSides">
            <wp:wrapPolygon edited="0">
              <wp:start x="0" y="0"/>
              <wp:lineTo x="0" y="20160"/>
              <wp:lineTo x="20160" y="20160"/>
              <wp:lineTo x="201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pa Letterhead icons - Instagram.png"/>
                  <pic:cNvPicPr/>
                </pic:nvPicPr>
                <pic:blipFill>
                  <a:blip r:embed="rId3">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57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985"/>
      <w:gridCol w:w="1276"/>
      <w:gridCol w:w="1361"/>
    </w:tblGrid>
    <w:tr w:rsidR="00A64167" w14:paraId="3C1A8942" w14:textId="77777777" w:rsidTr="002D67D2">
      <w:trPr>
        <w:trHeight w:val="391"/>
      </w:trPr>
      <w:tc>
        <w:tcPr>
          <w:tcW w:w="5954" w:type="dxa"/>
        </w:tcPr>
        <w:p w14:paraId="7886DA80" w14:textId="77777777" w:rsidR="00A64167" w:rsidRPr="00A64167" w:rsidRDefault="00A64167" w:rsidP="002E679A">
          <w:pPr>
            <w:pStyle w:val="Footer"/>
            <w:rPr>
              <w:rFonts w:ascii="Franklin Gothic Book" w:hAnsi="Franklin Gothic Book"/>
              <w:noProof/>
              <w:sz w:val="16"/>
              <w:szCs w:val="16"/>
              <w:lang w:eastAsia="en-NZ"/>
            </w:rPr>
          </w:pPr>
          <w:r w:rsidRPr="00A64167">
            <w:rPr>
              <w:rFonts w:ascii="Franklin Gothic Book" w:hAnsi="Franklin Gothic Book"/>
              <w:noProof/>
              <w:sz w:val="16"/>
              <w:szCs w:val="16"/>
              <w:lang w:eastAsia="en-NZ"/>
            </w:rPr>
            <w:t>0800 WAIPADC (924 723)</w:t>
          </w:r>
        </w:p>
        <w:p w14:paraId="68796412" w14:textId="77777777" w:rsidR="00A64167" w:rsidRPr="00A64167" w:rsidRDefault="00A64167" w:rsidP="002E679A">
          <w:pPr>
            <w:pStyle w:val="Footer"/>
            <w:rPr>
              <w:rFonts w:ascii="Franklin Gothic Book" w:hAnsi="Franklin Gothic Book"/>
              <w:b/>
              <w:noProof/>
              <w:sz w:val="16"/>
              <w:szCs w:val="16"/>
              <w:lang w:eastAsia="en-NZ"/>
            </w:rPr>
          </w:pPr>
          <w:r w:rsidRPr="00A64167">
            <w:rPr>
              <w:rFonts w:ascii="Franklin Gothic Book" w:hAnsi="Franklin Gothic Book"/>
              <w:b/>
              <w:noProof/>
              <w:sz w:val="16"/>
              <w:szCs w:val="16"/>
              <w:lang w:eastAsia="en-NZ"/>
            </w:rPr>
            <w:t>www.waipadc.govt.nz</w:t>
          </w:r>
        </w:p>
      </w:tc>
      <w:tc>
        <w:tcPr>
          <w:tcW w:w="1985" w:type="dxa"/>
        </w:tcPr>
        <w:p w14:paraId="1401053F" w14:textId="77777777" w:rsidR="00A64167" w:rsidRPr="00A64167" w:rsidRDefault="00A64167" w:rsidP="00B95114">
          <w:pPr>
            <w:pStyle w:val="Footer"/>
            <w:rPr>
              <w:rFonts w:ascii="Franklin Gothic Book" w:hAnsi="Franklin Gothic Book"/>
              <w:noProof/>
              <w:sz w:val="16"/>
              <w:szCs w:val="16"/>
              <w:lang w:eastAsia="en-NZ"/>
            </w:rPr>
          </w:pPr>
          <w:r>
            <w:rPr>
              <w:rFonts w:ascii="Franklin Gothic Book" w:hAnsi="Franklin Gothic Book"/>
              <w:noProof/>
              <w:sz w:val="16"/>
              <w:szCs w:val="16"/>
              <w:lang w:eastAsia="en-NZ"/>
            </w:rPr>
            <w:t xml:space="preserve">     </w:t>
          </w:r>
          <w:r w:rsidRPr="00A64167">
            <w:rPr>
              <w:rFonts w:ascii="Franklin Gothic Book" w:hAnsi="Franklin Gothic Book"/>
              <w:noProof/>
              <w:sz w:val="16"/>
              <w:szCs w:val="16"/>
              <w:lang w:eastAsia="en-NZ"/>
            </w:rPr>
            <w:t>/WaipaDis</w:t>
          </w:r>
          <w:r>
            <w:rPr>
              <w:rFonts w:ascii="Franklin Gothic Book" w:hAnsi="Franklin Gothic Book"/>
              <w:noProof/>
              <w:sz w:val="16"/>
              <w:szCs w:val="16"/>
              <w:lang w:eastAsia="en-NZ"/>
            </w:rPr>
            <w:t>trictCouncil</w:t>
          </w:r>
        </w:p>
      </w:tc>
      <w:tc>
        <w:tcPr>
          <w:tcW w:w="1276" w:type="dxa"/>
        </w:tcPr>
        <w:p w14:paraId="0632FB49" w14:textId="77777777" w:rsidR="00A64167" w:rsidRDefault="00A64167" w:rsidP="00A64167">
          <w:pPr>
            <w:pStyle w:val="Footer"/>
            <w:rPr>
              <w:noProof/>
              <w:lang w:eastAsia="en-NZ"/>
            </w:rPr>
          </w:pPr>
          <w:r>
            <w:rPr>
              <w:rFonts w:ascii="Franklin Gothic Book" w:hAnsi="Franklin Gothic Book"/>
              <w:noProof/>
              <w:sz w:val="16"/>
              <w:szCs w:val="16"/>
              <w:lang w:eastAsia="en-NZ"/>
            </w:rPr>
            <w:t xml:space="preserve">      </w:t>
          </w:r>
          <w:r w:rsidRPr="00A64167">
            <w:rPr>
              <w:rFonts w:ascii="Franklin Gothic Book" w:hAnsi="Franklin Gothic Book"/>
              <w:noProof/>
              <w:sz w:val="16"/>
              <w:szCs w:val="16"/>
              <w:lang w:eastAsia="en-NZ"/>
            </w:rPr>
            <w:t>/Waipa</w:t>
          </w:r>
          <w:r>
            <w:rPr>
              <w:rFonts w:ascii="Franklin Gothic Book" w:hAnsi="Franklin Gothic Book"/>
              <w:noProof/>
              <w:sz w:val="16"/>
              <w:szCs w:val="16"/>
              <w:lang w:eastAsia="en-NZ"/>
            </w:rPr>
            <w:t>_NZ</w:t>
          </w:r>
        </w:p>
      </w:tc>
      <w:tc>
        <w:tcPr>
          <w:tcW w:w="1361" w:type="dxa"/>
        </w:tcPr>
        <w:p w14:paraId="6CDED83D" w14:textId="77777777" w:rsidR="00A64167" w:rsidRDefault="00A64167" w:rsidP="002E679A">
          <w:pPr>
            <w:pStyle w:val="Footer"/>
            <w:rPr>
              <w:noProof/>
              <w:lang w:eastAsia="en-NZ"/>
            </w:rPr>
          </w:pPr>
          <w:r>
            <w:rPr>
              <w:rFonts w:ascii="Franklin Gothic Book" w:hAnsi="Franklin Gothic Book"/>
              <w:noProof/>
              <w:sz w:val="16"/>
              <w:szCs w:val="16"/>
              <w:lang w:eastAsia="en-NZ"/>
            </w:rPr>
            <w:t xml:space="preserve">        </w:t>
          </w:r>
          <w:r w:rsidRPr="00A64167">
            <w:rPr>
              <w:rFonts w:ascii="Franklin Gothic Book" w:hAnsi="Franklin Gothic Book"/>
              <w:noProof/>
              <w:sz w:val="16"/>
              <w:szCs w:val="16"/>
              <w:lang w:eastAsia="en-NZ"/>
            </w:rPr>
            <w:t>/Waipa</w:t>
          </w:r>
          <w:r>
            <w:rPr>
              <w:rFonts w:ascii="Franklin Gothic Book" w:hAnsi="Franklin Gothic Book"/>
              <w:noProof/>
              <w:sz w:val="16"/>
              <w:szCs w:val="16"/>
              <w:lang w:eastAsia="en-NZ"/>
            </w:rPr>
            <w:t>_DC</w:t>
          </w:r>
        </w:p>
      </w:tc>
    </w:tr>
  </w:tbl>
  <w:p w14:paraId="61106E6F" w14:textId="77777777" w:rsidR="00A64167" w:rsidRDefault="00A64167" w:rsidP="002E679A">
    <w:pPr>
      <w:pStyle w:val="Footer"/>
      <w:rPr>
        <w:noProof/>
        <w:lang w:eastAsia="en-NZ"/>
      </w:rPr>
    </w:pPr>
  </w:p>
  <w:p w14:paraId="4E6980C6" w14:textId="77777777" w:rsidR="00A64167" w:rsidRDefault="00A64167" w:rsidP="002E679A">
    <w:pPr>
      <w:pStyle w:val="Footer"/>
      <w:rPr>
        <w:noProof/>
        <w:lang w:eastAsia="en-NZ"/>
      </w:rPr>
    </w:pPr>
  </w:p>
  <w:p w14:paraId="407E0DB6" w14:textId="77777777" w:rsidR="00CE203F" w:rsidRPr="002E679A" w:rsidRDefault="00CE203F" w:rsidP="002E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E3379" w14:textId="77777777" w:rsidR="00C15924" w:rsidRDefault="00C15924">
      <w:r>
        <w:separator/>
      </w:r>
    </w:p>
  </w:footnote>
  <w:footnote w:type="continuationSeparator" w:id="0">
    <w:p w14:paraId="50CA2464" w14:textId="77777777" w:rsidR="00C15924" w:rsidRDefault="00C1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EC96" w14:textId="77777777" w:rsidR="008E08D3" w:rsidRPr="008E08D3" w:rsidRDefault="008E08D3" w:rsidP="008E08D3">
    <w:pPr>
      <w:pStyle w:val="Header"/>
      <w:tabs>
        <w:tab w:val="clear" w:pos="8306"/>
        <w:tab w:val="left" w:pos="7797"/>
      </w:tabs>
      <w:rPr>
        <w:rFonts w:ascii="Calibri" w:hAnsi="Calibri"/>
        <w:b w:val="0"/>
        <w:lang w:val="en-NZ"/>
      </w:rPr>
    </w:pPr>
    <w:r w:rsidRPr="00CE203F">
      <w:rPr>
        <w:rFonts w:ascii="Calibri" w:hAnsi="Calibri"/>
        <w:b w:val="0"/>
        <w:lang w:val="en-NZ"/>
      </w:rPr>
      <w:fldChar w:fldCharType="begin"/>
    </w:r>
    <w:r w:rsidRPr="00CE203F">
      <w:rPr>
        <w:rFonts w:ascii="Calibri" w:hAnsi="Calibri"/>
        <w:b w:val="0"/>
        <w:lang w:val="en-NZ"/>
      </w:rPr>
      <w:instrText xml:space="preserve"> DOCPROPERTY TRIM-recDateCreated|~|3 \* MERGEFORMAT </w:instrText>
    </w:r>
    <w:r w:rsidRPr="00CE203F">
      <w:rPr>
        <w:rFonts w:ascii="Calibri" w:hAnsi="Calibri"/>
        <w:b w:val="0"/>
        <w:lang w:val="en-NZ"/>
      </w:rPr>
      <w:fldChar w:fldCharType="separate"/>
    </w:r>
    <w:r w:rsidR="00A535C6">
      <w:rPr>
        <w:rFonts w:ascii="Calibri" w:hAnsi="Calibri"/>
        <w:b w:val="0"/>
        <w:lang w:val="en-NZ"/>
      </w:rPr>
      <w:t>Date Created</w:t>
    </w:r>
    <w:r w:rsidRPr="00CE203F">
      <w:rPr>
        <w:rFonts w:ascii="Calibri" w:hAnsi="Calibri"/>
        <w:b w:val="0"/>
        <w:lang w:val="en-NZ"/>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E997" w14:textId="77777777" w:rsidR="00A771F9" w:rsidRDefault="00A771F9">
    <w:pPr>
      <w:pStyle w:val="Header"/>
    </w:pPr>
    <w:r>
      <w:rPr>
        <w:noProof/>
        <w:lang w:val="en-NZ" w:eastAsia="en-NZ"/>
      </w:rPr>
      <w:drawing>
        <wp:anchor distT="0" distB="0" distL="114300" distR="114300" simplePos="0" relativeHeight="251662848" behindDoc="1" locked="0" layoutInCell="1" allowOverlap="1" wp14:anchorId="18E99C66" wp14:editId="5521B21F">
          <wp:simplePos x="0" y="0"/>
          <wp:positionH relativeFrom="column">
            <wp:posOffset>17780</wp:posOffset>
          </wp:positionH>
          <wp:positionV relativeFrom="paragraph">
            <wp:posOffset>-87630</wp:posOffset>
          </wp:positionV>
          <wp:extent cx="1276350" cy="952500"/>
          <wp:effectExtent l="0" t="0" r="0" b="0"/>
          <wp:wrapTight wrapText="bothSides">
            <wp:wrapPolygon edited="0">
              <wp:start x="4191" y="2160"/>
              <wp:lineTo x="2257" y="3456"/>
              <wp:lineTo x="1612" y="5616"/>
              <wp:lineTo x="1612" y="19008"/>
              <wp:lineTo x="19666" y="19008"/>
              <wp:lineTo x="19343" y="9072"/>
              <wp:lineTo x="6125" y="2160"/>
              <wp:lineTo x="4191" y="216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paDC-Logo-RGB.png"/>
                  <pic:cNvPicPr/>
                </pic:nvPicPr>
                <pic:blipFill>
                  <a:blip r:embed="rId1"/>
                  <a:stretch>
                    <a:fillRect/>
                  </a:stretch>
                </pic:blipFill>
                <pic:spPr bwMode="auto">
                  <a:xfrm>
                    <a:off x="0" y="0"/>
                    <a:ext cx="127635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828">
      <w:rPr>
        <w:noProof/>
        <w:lang w:val="en-NZ" w:eastAsia="en-NZ"/>
      </w:rPr>
      <w:softHyphen/>
    </w:r>
    <w:r w:rsidR="00BA5828">
      <w:rPr>
        <w:noProof/>
        <w:lang w:val="en-NZ" w:eastAsia="en-NZ"/>
      </w:rPr>
      <w:softHyphen/>
    </w:r>
    <w:r w:rsidR="00BA5828">
      <w:rPr>
        <w:noProof/>
        <w:lang w:val="en-NZ" w:eastAsia="en-NZ"/>
      </w:rPr>
      <w:softHyphen/>
    </w:r>
  </w:p>
  <w:p w14:paraId="1915E747" w14:textId="77777777" w:rsidR="00716A8C" w:rsidRDefault="00716A8C">
    <w:pPr>
      <w:pStyle w:val="Header"/>
    </w:pPr>
  </w:p>
  <w:tbl>
    <w:tblPr>
      <w:tblStyle w:val="TableGrid"/>
      <w:tblW w:w="6237" w:type="dxa"/>
      <w:tblInd w:w="3794" w:type="dxa"/>
      <w:tblBorders>
        <w:top w:val="none" w:sz="0" w:space="0" w:color="auto"/>
        <w:left w:val="none" w:sz="0" w:space="0" w:color="auto"/>
        <w:bottom w:val="none" w:sz="0" w:space="0" w:color="auto"/>
        <w:right w:val="none" w:sz="0" w:space="0" w:color="auto"/>
      </w:tblBorders>
      <w:tblLayout w:type="fixed"/>
      <w:tblCellMar>
        <w:right w:w="227" w:type="dxa"/>
      </w:tblCellMar>
      <w:tblLook w:val="04A0" w:firstRow="1" w:lastRow="0" w:firstColumn="1" w:lastColumn="0" w:noHBand="0" w:noVBand="1"/>
    </w:tblPr>
    <w:tblGrid>
      <w:gridCol w:w="2551"/>
      <w:gridCol w:w="1701"/>
      <w:gridCol w:w="1985"/>
    </w:tblGrid>
    <w:tr w:rsidR="00716A8C" w14:paraId="024B502B" w14:textId="77777777" w:rsidTr="008F0012">
      <w:trPr>
        <w:trHeight w:val="247"/>
      </w:trPr>
      <w:tc>
        <w:tcPr>
          <w:tcW w:w="2551" w:type="dxa"/>
          <w:tcBorders>
            <w:right w:val="single" w:sz="4" w:space="0" w:color="999999"/>
          </w:tcBorders>
          <w:shd w:val="clear" w:color="auto" w:fill="auto"/>
        </w:tcPr>
        <w:p w14:paraId="785642B7" w14:textId="77777777" w:rsidR="00716A8C" w:rsidRPr="00A771F9" w:rsidRDefault="00716A8C" w:rsidP="008F0012">
          <w:pPr>
            <w:pStyle w:val="Header"/>
            <w:jc w:val="right"/>
          </w:pPr>
          <w:r w:rsidRPr="008F0012">
            <w:rPr>
              <w:rFonts w:ascii="Franklin Gothic Medium" w:hAnsi="Franklin Gothic Medium"/>
              <w:color w:val="139B9D"/>
              <w:sz w:val="16"/>
              <w:szCs w:val="16"/>
            </w:rPr>
            <w:t>Postal Address</w:t>
          </w:r>
          <w:r w:rsidRPr="00A771F9">
            <w:rPr>
              <w:rFonts w:ascii="Franklin Gothic Book" w:hAnsi="Franklin Gothic Book"/>
              <w:b w:val="0"/>
              <w:color w:val="00393B"/>
            </w:rPr>
            <w:br/>
          </w:r>
          <w:r w:rsidRPr="008F0012">
            <w:rPr>
              <w:rFonts w:ascii="Franklin Gothic Book" w:hAnsi="Franklin Gothic Book"/>
              <w:b w:val="0"/>
              <w:sz w:val="16"/>
              <w:szCs w:val="16"/>
            </w:rPr>
            <w:t>Private Bag 2402</w:t>
          </w:r>
          <w:r w:rsidRPr="008F0012">
            <w:rPr>
              <w:rFonts w:ascii="Franklin Gothic Book" w:hAnsi="Franklin Gothic Book"/>
              <w:b w:val="0"/>
              <w:sz w:val="16"/>
              <w:szCs w:val="16"/>
            </w:rPr>
            <w:br/>
            <w:t>Te Awamutu 3840</w:t>
          </w:r>
          <w:r w:rsidRPr="008F0012">
            <w:rPr>
              <w:rFonts w:ascii="Franklin Gothic Book" w:hAnsi="Franklin Gothic Book"/>
              <w:b w:val="0"/>
              <w:sz w:val="16"/>
              <w:szCs w:val="16"/>
            </w:rPr>
            <w:br/>
          </w:r>
          <w:r w:rsidR="00A771F9" w:rsidRPr="008F0012">
            <w:rPr>
              <w:rFonts w:ascii="Franklin Gothic Book" w:hAnsi="Franklin Gothic Book"/>
              <w:b w:val="0"/>
              <w:sz w:val="16"/>
              <w:szCs w:val="16"/>
            </w:rPr>
            <w:t xml:space="preserve">                             </w:t>
          </w:r>
          <w:r w:rsidRPr="008F0012">
            <w:rPr>
              <w:rFonts w:ascii="Franklin Gothic Book" w:hAnsi="Franklin Gothic Book"/>
              <w:b w:val="0"/>
              <w:sz w:val="16"/>
              <w:szCs w:val="16"/>
            </w:rPr>
            <w:t>New Zealand</w:t>
          </w:r>
        </w:p>
      </w:tc>
      <w:tc>
        <w:tcPr>
          <w:tcW w:w="1701" w:type="dxa"/>
          <w:tcBorders>
            <w:left w:val="single" w:sz="4" w:space="0" w:color="999999"/>
            <w:right w:val="single" w:sz="4" w:space="0" w:color="999999"/>
          </w:tcBorders>
          <w:shd w:val="clear" w:color="auto" w:fill="auto"/>
        </w:tcPr>
        <w:p w14:paraId="204A61F7" w14:textId="77777777" w:rsidR="00716A8C" w:rsidRPr="00A771F9" w:rsidRDefault="00716A8C" w:rsidP="008F0012">
          <w:pPr>
            <w:pStyle w:val="Header"/>
            <w:jc w:val="right"/>
          </w:pPr>
          <w:r w:rsidRPr="008F0012">
            <w:rPr>
              <w:rFonts w:ascii="Franklin Gothic Medium" w:hAnsi="Franklin Gothic Medium"/>
              <w:color w:val="139B9D"/>
              <w:sz w:val="16"/>
              <w:szCs w:val="16"/>
            </w:rPr>
            <w:t>Head Office</w:t>
          </w:r>
          <w:r w:rsidRPr="00A771F9">
            <w:rPr>
              <w:rFonts w:ascii="Franklin Gothic Book" w:hAnsi="Franklin Gothic Book"/>
              <w:b w:val="0"/>
              <w:color w:val="00393B"/>
            </w:rPr>
            <w:br/>
          </w:r>
          <w:r w:rsidR="008F70A9">
            <w:rPr>
              <w:rFonts w:ascii="Franklin Gothic Book" w:hAnsi="Franklin Gothic Book"/>
              <w:b w:val="0"/>
              <w:sz w:val="16"/>
              <w:szCs w:val="16"/>
            </w:rPr>
            <w:t xml:space="preserve">07 872 </w:t>
          </w:r>
          <w:r w:rsidRPr="008F0012">
            <w:rPr>
              <w:rFonts w:ascii="Franklin Gothic Book" w:hAnsi="Franklin Gothic Book"/>
              <w:b w:val="0"/>
              <w:sz w:val="16"/>
              <w:szCs w:val="16"/>
            </w:rPr>
            <w:t>00</w:t>
          </w:r>
          <w:r w:rsidR="008F70A9">
            <w:rPr>
              <w:rFonts w:ascii="Franklin Gothic Book" w:hAnsi="Franklin Gothic Book"/>
              <w:b w:val="0"/>
              <w:sz w:val="16"/>
              <w:szCs w:val="16"/>
            </w:rPr>
            <w:t>30</w:t>
          </w:r>
          <w:r w:rsidRPr="008F0012">
            <w:rPr>
              <w:rFonts w:ascii="Franklin Gothic Book" w:hAnsi="Franklin Gothic Book"/>
              <w:b w:val="0"/>
              <w:sz w:val="16"/>
              <w:szCs w:val="16"/>
            </w:rPr>
            <w:br/>
            <w:t>101 Bank Street</w:t>
          </w:r>
          <w:r w:rsidR="00A771F9" w:rsidRPr="008F0012">
            <w:rPr>
              <w:rFonts w:ascii="Franklin Gothic Book" w:hAnsi="Franklin Gothic Book"/>
              <w:b w:val="0"/>
              <w:sz w:val="16"/>
              <w:szCs w:val="16"/>
            </w:rPr>
            <w:br/>
            <w:t xml:space="preserve"> T</w:t>
          </w:r>
          <w:r w:rsidRPr="008F0012">
            <w:rPr>
              <w:rFonts w:ascii="Franklin Gothic Book" w:hAnsi="Franklin Gothic Book"/>
              <w:b w:val="0"/>
              <w:sz w:val="16"/>
              <w:szCs w:val="16"/>
            </w:rPr>
            <w:t>e Awamutu 3800</w:t>
          </w:r>
        </w:p>
      </w:tc>
      <w:tc>
        <w:tcPr>
          <w:tcW w:w="1985" w:type="dxa"/>
          <w:tcBorders>
            <w:left w:val="single" w:sz="4" w:space="0" w:color="999999"/>
          </w:tcBorders>
          <w:shd w:val="clear" w:color="auto" w:fill="auto"/>
        </w:tcPr>
        <w:p w14:paraId="609D0164" w14:textId="77777777" w:rsidR="00716A8C" w:rsidRPr="00A771F9" w:rsidRDefault="00716A8C" w:rsidP="008F70A9">
          <w:pPr>
            <w:pStyle w:val="Header"/>
            <w:jc w:val="right"/>
          </w:pPr>
          <w:r w:rsidRPr="008F0012">
            <w:rPr>
              <w:rFonts w:ascii="Franklin Gothic Medium" w:hAnsi="Franklin Gothic Medium"/>
              <w:color w:val="139B9D"/>
              <w:sz w:val="16"/>
              <w:szCs w:val="16"/>
            </w:rPr>
            <w:t>Cambridge Office</w:t>
          </w:r>
          <w:r w:rsidRPr="00A771F9">
            <w:rPr>
              <w:rFonts w:ascii="Franklin Gothic Book" w:hAnsi="Franklin Gothic Book"/>
              <w:b w:val="0"/>
              <w:color w:val="00393B"/>
            </w:rPr>
            <w:br/>
          </w:r>
          <w:r w:rsidR="008F70A9">
            <w:rPr>
              <w:rFonts w:ascii="Franklin Gothic Book" w:hAnsi="Franklin Gothic Book"/>
              <w:b w:val="0"/>
              <w:sz w:val="16"/>
              <w:szCs w:val="16"/>
            </w:rPr>
            <w:t xml:space="preserve">07 823 </w:t>
          </w:r>
          <w:r w:rsidRPr="008F0012">
            <w:rPr>
              <w:rFonts w:ascii="Franklin Gothic Book" w:hAnsi="Franklin Gothic Book"/>
              <w:b w:val="0"/>
              <w:sz w:val="16"/>
              <w:szCs w:val="16"/>
            </w:rPr>
            <w:t>3</w:t>
          </w:r>
          <w:r w:rsidR="008F70A9">
            <w:rPr>
              <w:rFonts w:ascii="Franklin Gothic Book" w:hAnsi="Franklin Gothic Book"/>
              <w:b w:val="0"/>
              <w:sz w:val="16"/>
              <w:szCs w:val="16"/>
            </w:rPr>
            <w:t>800</w:t>
          </w:r>
          <w:r w:rsidRPr="008F0012">
            <w:rPr>
              <w:rFonts w:ascii="Franklin Gothic Book" w:hAnsi="Franklin Gothic Book"/>
              <w:b w:val="0"/>
              <w:sz w:val="16"/>
              <w:szCs w:val="16"/>
            </w:rPr>
            <w:br/>
            <w:t>23 Wilson Street</w:t>
          </w:r>
          <w:r w:rsidRPr="008F0012">
            <w:rPr>
              <w:rFonts w:ascii="Franklin Gothic Book" w:hAnsi="Franklin Gothic Book"/>
              <w:b w:val="0"/>
              <w:sz w:val="16"/>
              <w:szCs w:val="16"/>
            </w:rPr>
            <w:br/>
            <w:t>Cambridge 3434</w:t>
          </w:r>
        </w:p>
      </w:tc>
    </w:tr>
  </w:tbl>
  <w:p w14:paraId="1E4F383F" w14:textId="77777777" w:rsidR="00CE203F" w:rsidRDefault="00CE2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057B2"/>
    <w:multiLevelType w:val="hybridMultilevel"/>
    <w:tmpl w:val="0D001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261A8C"/>
    <w:multiLevelType w:val="hybridMultilevel"/>
    <w:tmpl w:val="2E1408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1987408"/>
    <w:multiLevelType w:val="hybridMultilevel"/>
    <w:tmpl w:val="303028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78633646"/>
    <w:multiLevelType w:val="hybridMultilevel"/>
    <w:tmpl w:val="F9003E38"/>
    <w:lvl w:ilvl="0" w:tplc="74707990">
      <w:start w:val="1"/>
      <w:numFmt w:val="bullet"/>
      <w:pStyle w:val="WDCBullets"/>
      <w:lvlText w:val="▪"/>
      <w:lvlJc w:val="left"/>
      <w:pPr>
        <w:tabs>
          <w:tab w:val="num" w:pos="1620"/>
        </w:tabs>
        <w:ind w:left="16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027DDF"/>
    <w:multiLevelType w:val="hybridMultilevel"/>
    <w:tmpl w:val="1540AE32"/>
    <w:lvl w:ilvl="0" w:tplc="63A29E0E">
      <w:start w:val="1"/>
      <w:numFmt w:val="bullet"/>
      <w:lvlText w:val=""/>
      <w:lvlJc w:val="left"/>
      <w:pPr>
        <w:tabs>
          <w:tab w:val="num" w:pos="780"/>
        </w:tabs>
        <w:ind w:left="780" w:hanging="360"/>
      </w:pPr>
      <w:rPr>
        <w:rFonts w:ascii="Wingdings" w:hAnsi="Wingdings" w:hint="default"/>
      </w:rPr>
    </w:lvl>
    <w:lvl w:ilvl="1" w:tplc="B6EE6060"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07"/>
    <w:rsid w:val="00000894"/>
    <w:rsid w:val="00000F9E"/>
    <w:rsid w:val="000018AD"/>
    <w:rsid w:val="000051D4"/>
    <w:rsid w:val="00012994"/>
    <w:rsid w:val="000157DA"/>
    <w:rsid w:val="00021DA3"/>
    <w:rsid w:val="00022B1A"/>
    <w:rsid w:val="00030754"/>
    <w:rsid w:val="0003200D"/>
    <w:rsid w:val="00036ED9"/>
    <w:rsid w:val="000370B7"/>
    <w:rsid w:val="000372DF"/>
    <w:rsid w:val="00040999"/>
    <w:rsid w:val="0004558F"/>
    <w:rsid w:val="00045E82"/>
    <w:rsid w:val="00047766"/>
    <w:rsid w:val="00050268"/>
    <w:rsid w:val="00052A56"/>
    <w:rsid w:val="00066BE7"/>
    <w:rsid w:val="00070838"/>
    <w:rsid w:val="00071BEB"/>
    <w:rsid w:val="00080F6C"/>
    <w:rsid w:val="000814CE"/>
    <w:rsid w:val="000822A4"/>
    <w:rsid w:val="00082627"/>
    <w:rsid w:val="00083040"/>
    <w:rsid w:val="00087C64"/>
    <w:rsid w:val="000928A7"/>
    <w:rsid w:val="00097E5D"/>
    <w:rsid w:val="000A1940"/>
    <w:rsid w:val="000A1B03"/>
    <w:rsid w:val="000A3535"/>
    <w:rsid w:val="000A47A8"/>
    <w:rsid w:val="000B1AB8"/>
    <w:rsid w:val="000B373E"/>
    <w:rsid w:val="000B4CE7"/>
    <w:rsid w:val="000B5FC3"/>
    <w:rsid w:val="000C00D3"/>
    <w:rsid w:val="000C0B0D"/>
    <w:rsid w:val="000C19E6"/>
    <w:rsid w:val="000C252A"/>
    <w:rsid w:val="000C271F"/>
    <w:rsid w:val="000C2E62"/>
    <w:rsid w:val="000C6FAF"/>
    <w:rsid w:val="000C75BB"/>
    <w:rsid w:val="000C76D1"/>
    <w:rsid w:val="000D003C"/>
    <w:rsid w:val="000E0DB0"/>
    <w:rsid w:val="000E1A1D"/>
    <w:rsid w:val="000E76D4"/>
    <w:rsid w:val="001005A0"/>
    <w:rsid w:val="001006CD"/>
    <w:rsid w:val="00105273"/>
    <w:rsid w:val="001115C7"/>
    <w:rsid w:val="001115FC"/>
    <w:rsid w:val="00112974"/>
    <w:rsid w:val="0011573F"/>
    <w:rsid w:val="00116442"/>
    <w:rsid w:val="00116D31"/>
    <w:rsid w:val="00116E3C"/>
    <w:rsid w:val="00117B6B"/>
    <w:rsid w:val="00120611"/>
    <w:rsid w:val="00133773"/>
    <w:rsid w:val="00135B9A"/>
    <w:rsid w:val="0013699E"/>
    <w:rsid w:val="0014274A"/>
    <w:rsid w:val="00142BBE"/>
    <w:rsid w:val="00147A69"/>
    <w:rsid w:val="001502BE"/>
    <w:rsid w:val="00152732"/>
    <w:rsid w:val="00152A7E"/>
    <w:rsid w:val="00154104"/>
    <w:rsid w:val="00154B90"/>
    <w:rsid w:val="00154CF7"/>
    <w:rsid w:val="0016359B"/>
    <w:rsid w:val="0016666B"/>
    <w:rsid w:val="00166FF2"/>
    <w:rsid w:val="00171B85"/>
    <w:rsid w:val="00173C65"/>
    <w:rsid w:val="00180FAE"/>
    <w:rsid w:val="00182046"/>
    <w:rsid w:val="00183E8F"/>
    <w:rsid w:val="001844A5"/>
    <w:rsid w:val="001844D7"/>
    <w:rsid w:val="001852D6"/>
    <w:rsid w:val="00185CC8"/>
    <w:rsid w:val="0019073A"/>
    <w:rsid w:val="00191AC9"/>
    <w:rsid w:val="00192398"/>
    <w:rsid w:val="0019300B"/>
    <w:rsid w:val="00193F11"/>
    <w:rsid w:val="00195652"/>
    <w:rsid w:val="0019688D"/>
    <w:rsid w:val="001A21D6"/>
    <w:rsid w:val="001A2B6C"/>
    <w:rsid w:val="001A2C6F"/>
    <w:rsid w:val="001A4AB1"/>
    <w:rsid w:val="001B26ED"/>
    <w:rsid w:val="001B33EF"/>
    <w:rsid w:val="001B36BC"/>
    <w:rsid w:val="001B57A9"/>
    <w:rsid w:val="001B5B90"/>
    <w:rsid w:val="001B6105"/>
    <w:rsid w:val="001C0DFF"/>
    <w:rsid w:val="001C0EA1"/>
    <w:rsid w:val="001C0F4F"/>
    <w:rsid w:val="001C153C"/>
    <w:rsid w:val="001C2580"/>
    <w:rsid w:val="001C2A6E"/>
    <w:rsid w:val="001C3A80"/>
    <w:rsid w:val="001C4DFB"/>
    <w:rsid w:val="001C591B"/>
    <w:rsid w:val="001C5C86"/>
    <w:rsid w:val="001C6FAF"/>
    <w:rsid w:val="001D483E"/>
    <w:rsid w:val="001D5A10"/>
    <w:rsid w:val="001F1E6F"/>
    <w:rsid w:val="001F4343"/>
    <w:rsid w:val="001F4D76"/>
    <w:rsid w:val="00201B97"/>
    <w:rsid w:val="00201EA5"/>
    <w:rsid w:val="002024D7"/>
    <w:rsid w:val="00206580"/>
    <w:rsid w:val="0021399D"/>
    <w:rsid w:val="002178C9"/>
    <w:rsid w:val="002210B4"/>
    <w:rsid w:val="00222A77"/>
    <w:rsid w:val="00232F42"/>
    <w:rsid w:val="00233434"/>
    <w:rsid w:val="00234495"/>
    <w:rsid w:val="00240244"/>
    <w:rsid w:val="002403D9"/>
    <w:rsid w:val="00241B3B"/>
    <w:rsid w:val="0024420A"/>
    <w:rsid w:val="00247122"/>
    <w:rsid w:val="00255248"/>
    <w:rsid w:val="0025734E"/>
    <w:rsid w:val="00261705"/>
    <w:rsid w:val="00264079"/>
    <w:rsid w:val="0026777A"/>
    <w:rsid w:val="00267808"/>
    <w:rsid w:val="00270E09"/>
    <w:rsid w:val="0027223D"/>
    <w:rsid w:val="00274766"/>
    <w:rsid w:val="0027625B"/>
    <w:rsid w:val="0027783A"/>
    <w:rsid w:val="00280AC2"/>
    <w:rsid w:val="0028150F"/>
    <w:rsid w:val="002823E7"/>
    <w:rsid w:val="00284BD7"/>
    <w:rsid w:val="00287480"/>
    <w:rsid w:val="00292024"/>
    <w:rsid w:val="002A246A"/>
    <w:rsid w:val="002A5712"/>
    <w:rsid w:val="002A618A"/>
    <w:rsid w:val="002A76CE"/>
    <w:rsid w:val="002B008F"/>
    <w:rsid w:val="002B03E5"/>
    <w:rsid w:val="002B0CA0"/>
    <w:rsid w:val="002B28C7"/>
    <w:rsid w:val="002B459F"/>
    <w:rsid w:val="002B46E1"/>
    <w:rsid w:val="002C6B93"/>
    <w:rsid w:val="002C6FD8"/>
    <w:rsid w:val="002C7BC9"/>
    <w:rsid w:val="002D30AD"/>
    <w:rsid w:val="002D4CB5"/>
    <w:rsid w:val="002D67D2"/>
    <w:rsid w:val="002D7CF4"/>
    <w:rsid w:val="002E12D9"/>
    <w:rsid w:val="002E1DC4"/>
    <w:rsid w:val="002E227D"/>
    <w:rsid w:val="002E604B"/>
    <w:rsid w:val="002E6758"/>
    <w:rsid w:val="002E679A"/>
    <w:rsid w:val="002E7D0B"/>
    <w:rsid w:val="002F2157"/>
    <w:rsid w:val="002F2B0D"/>
    <w:rsid w:val="00301471"/>
    <w:rsid w:val="00302CD0"/>
    <w:rsid w:val="0030461D"/>
    <w:rsid w:val="00304F0C"/>
    <w:rsid w:val="00306498"/>
    <w:rsid w:val="003072F3"/>
    <w:rsid w:val="0031201E"/>
    <w:rsid w:val="003136A7"/>
    <w:rsid w:val="00320473"/>
    <w:rsid w:val="00321B6B"/>
    <w:rsid w:val="00323EE7"/>
    <w:rsid w:val="0032587E"/>
    <w:rsid w:val="00330DAB"/>
    <w:rsid w:val="00333F29"/>
    <w:rsid w:val="00334D77"/>
    <w:rsid w:val="003365BF"/>
    <w:rsid w:val="0033766B"/>
    <w:rsid w:val="00342455"/>
    <w:rsid w:val="003446E6"/>
    <w:rsid w:val="00346763"/>
    <w:rsid w:val="00347165"/>
    <w:rsid w:val="003473E4"/>
    <w:rsid w:val="00347B4F"/>
    <w:rsid w:val="00350B80"/>
    <w:rsid w:val="003549D2"/>
    <w:rsid w:val="003623C0"/>
    <w:rsid w:val="00362BB3"/>
    <w:rsid w:val="00365679"/>
    <w:rsid w:val="00371513"/>
    <w:rsid w:val="00372802"/>
    <w:rsid w:val="0037290E"/>
    <w:rsid w:val="00373AB3"/>
    <w:rsid w:val="003751E0"/>
    <w:rsid w:val="003755A0"/>
    <w:rsid w:val="00376404"/>
    <w:rsid w:val="003779F3"/>
    <w:rsid w:val="00377BBD"/>
    <w:rsid w:val="00383A82"/>
    <w:rsid w:val="00384961"/>
    <w:rsid w:val="003858B1"/>
    <w:rsid w:val="003862E1"/>
    <w:rsid w:val="00387127"/>
    <w:rsid w:val="0038714B"/>
    <w:rsid w:val="00390B63"/>
    <w:rsid w:val="00393EE2"/>
    <w:rsid w:val="0039769D"/>
    <w:rsid w:val="00397F37"/>
    <w:rsid w:val="003A1465"/>
    <w:rsid w:val="003A236C"/>
    <w:rsid w:val="003B1067"/>
    <w:rsid w:val="003B16FA"/>
    <w:rsid w:val="003B1A50"/>
    <w:rsid w:val="003B394C"/>
    <w:rsid w:val="003B3B7C"/>
    <w:rsid w:val="003B5337"/>
    <w:rsid w:val="003B5C66"/>
    <w:rsid w:val="003C47E7"/>
    <w:rsid w:val="003C4977"/>
    <w:rsid w:val="003C6256"/>
    <w:rsid w:val="003D2DB1"/>
    <w:rsid w:val="003D5DBB"/>
    <w:rsid w:val="003E034A"/>
    <w:rsid w:val="003E30DF"/>
    <w:rsid w:val="003E319A"/>
    <w:rsid w:val="003E4772"/>
    <w:rsid w:val="003E6027"/>
    <w:rsid w:val="003F28DA"/>
    <w:rsid w:val="003F33F6"/>
    <w:rsid w:val="003F3933"/>
    <w:rsid w:val="003F46DA"/>
    <w:rsid w:val="003F5145"/>
    <w:rsid w:val="0040096B"/>
    <w:rsid w:val="00401A2A"/>
    <w:rsid w:val="00401FC2"/>
    <w:rsid w:val="00402561"/>
    <w:rsid w:val="00405942"/>
    <w:rsid w:val="00407488"/>
    <w:rsid w:val="00410974"/>
    <w:rsid w:val="004112CB"/>
    <w:rsid w:val="004130F2"/>
    <w:rsid w:val="0041371E"/>
    <w:rsid w:val="00416A06"/>
    <w:rsid w:val="004172A4"/>
    <w:rsid w:val="00422EDA"/>
    <w:rsid w:val="0042436D"/>
    <w:rsid w:val="00425657"/>
    <w:rsid w:val="0042598A"/>
    <w:rsid w:val="0043025F"/>
    <w:rsid w:val="00430DB9"/>
    <w:rsid w:val="004331DD"/>
    <w:rsid w:val="00436F16"/>
    <w:rsid w:val="00437611"/>
    <w:rsid w:val="00437765"/>
    <w:rsid w:val="00437957"/>
    <w:rsid w:val="004422CD"/>
    <w:rsid w:val="00442BE6"/>
    <w:rsid w:val="00444273"/>
    <w:rsid w:val="00445C45"/>
    <w:rsid w:val="00447841"/>
    <w:rsid w:val="00447E20"/>
    <w:rsid w:val="00451872"/>
    <w:rsid w:val="0045392D"/>
    <w:rsid w:val="00455F1F"/>
    <w:rsid w:val="00457A9A"/>
    <w:rsid w:val="0046033F"/>
    <w:rsid w:val="00462B8B"/>
    <w:rsid w:val="0046302C"/>
    <w:rsid w:val="00463253"/>
    <w:rsid w:val="00465340"/>
    <w:rsid w:val="004655E9"/>
    <w:rsid w:val="00471705"/>
    <w:rsid w:val="00471ABA"/>
    <w:rsid w:val="00474BE4"/>
    <w:rsid w:val="004778D8"/>
    <w:rsid w:val="004910AC"/>
    <w:rsid w:val="00491724"/>
    <w:rsid w:val="004926AF"/>
    <w:rsid w:val="004943C9"/>
    <w:rsid w:val="00496910"/>
    <w:rsid w:val="00496B1C"/>
    <w:rsid w:val="00496C1A"/>
    <w:rsid w:val="004A0741"/>
    <w:rsid w:val="004A3986"/>
    <w:rsid w:val="004A6AD7"/>
    <w:rsid w:val="004A6C62"/>
    <w:rsid w:val="004A720E"/>
    <w:rsid w:val="004B25AF"/>
    <w:rsid w:val="004B4DD1"/>
    <w:rsid w:val="004B7734"/>
    <w:rsid w:val="004C6416"/>
    <w:rsid w:val="004D42CC"/>
    <w:rsid w:val="004D472C"/>
    <w:rsid w:val="004D4A24"/>
    <w:rsid w:val="004D57F8"/>
    <w:rsid w:val="004D6BF9"/>
    <w:rsid w:val="004D757F"/>
    <w:rsid w:val="004E41BE"/>
    <w:rsid w:val="004F039D"/>
    <w:rsid w:val="004F2767"/>
    <w:rsid w:val="004F7632"/>
    <w:rsid w:val="00500B52"/>
    <w:rsid w:val="00502751"/>
    <w:rsid w:val="0050278E"/>
    <w:rsid w:val="00502F43"/>
    <w:rsid w:val="00510A48"/>
    <w:rsid w:val="00512148"/>
    <w:rsid w:val="0051309C"/>
    <w:rsid w:val="00513D83"/>
    <w:rsid w:val="00516A3C"/>
    <w:rsid w:val="0052082C"/>
    <w:rsid w:val="005211EB"/>
    <w:rsid w:val="00522F41"/>
    <w:rsid w:val="005256EF"/>
    <w:rsid w:val="00531B89"/>
    <w:rsid w:val="00535557"/>
    <w:rsid w:val="00536A5F"/>
    <w:rsid w:val="00537F5B"/>
    <w:rsid w:val="00542351"/>
    <w:rsid w:val="0054274D"/>
    <w:rsid w:val="00546E36"/>
    <w:rsid w:val="00553A39"/>
    <w:rsid w:val="005559E6"/>
    <w:rsid w:val="0055652A"/>
    <w:rsid w:val="00561774"/>
    <w:rsid w:val="00565E60"/>
    <w:rsid w:val="00566166"/>
    <w:rsid w:val="00566E3E"/>
    <w:rsid w:val="00567E39"/>
    <w:rsid w:val="005724E5"/>
    <w:rsid w:val="00572CFF"/>
    <w:rsid w:val="005771FE"/>
    <w:rsid w:val="0057769D"/>
    <w:rsid w:val="00581AE5"/>
    <w:rsid w:val="00584156"/>
    <w:rsid w:val="00587264"/>
    <w:rsid w:val="0059372E"/>
    <w:rsid w:val="00593859"/>
    <w:rsid w:val="00593BDC"/>
    <w:rsid w:val="00596295"/>
    <w:rsid w:val="005962B2"/>
    <w:rsid w:val="005965FB"/>
    <w:rsid w:val="00597502"/>
    <w:rsid w:val="005A2609"/>
    <w:rsid w:val="005A28F6"/>
    <w:rsid w:val="005A410D"/>
    <w:rsid w:val="005A5E57"/>
    <w:rsid w:val="005A6F51"/>
    <w:rsid w:val="005A741E"/>
    <w:rsid w:val="005B3245"/>
    <w:rsid w:val="005C04CF"/>
    <w:rsid w:val="005C3161"/>
    <w:rsid w:val="005D065C"/>
    <w:rsid w:val="005D281C"/>
    <w:rsid w:val="005D4401"/>
    <w:rsid w:val="005D6519"/>
    <w:rsid w:val="005D7801"/>
    <w:rsid w:val="005E53BB"/>
    <w:rsid w:val="005E54BB"/>
    <w:rsid w:val="005E73B7"/>
    <w:rsid w:val="005F106B"/>
    <w:rsid w:val="005F2566"/>
    <w:rsid w:val="005F67BB"/>
    <w:rsid w:val="005F6E6B"/>
    <w:rsid w:val="00600B5E"/>
    <w:rsid w:val="006074C4"/>
    <w:rsid w:val="006131F6"/>
    <w:rsid w:val="006137D9"/>
    <w:rsid w:val="00617EF8"/>
    <w:rsid w:val="00620496"/>
    <w:rsid w:val="00624F2D"/>
    <w:rsid w:val="0062602F"/>
    <w:rsid w:val="00627B21"/>
    <w:rsid w:val="00631800"/>
    <w:rsid w:val="00631F3F"/>
    <w:rsid w:val="00632C78"/>
    <w:rsid w:val="00633F58"/>
    <w:rsid w:val="00634029"/>
    <w:rsid w:val="006413DC"/>
    <w:rsid w:val="006418FF"/>
    <w:rsid w:val="00643320"/>
    <w:rsid w:val="00643BAC"/>
    <w:rsid w:val="00643F67"/>
    <w:rsid w:val="00644606"/>
    <w:rsid w:val="00645ED5"/>
    <w:rsid w:val="00647B2B"/>
    <w:rsid w:val="00650D40"/>
    <w:rsid w:val="006558FA"/>
    <w:rsid w:val="0066374C"/>
    <w:rsid w:val="00664321"/>
    <w:rsid w:val="00672407"/>
    <w:rsid w:val="00672597"/>
    <w:rsid w:val="00673CF6"/>
    <w:rsid w:val="00673D88"/>
    <w:rsid w:val="0067408E"/>
    <w:rsid w:val="00677569"/>
    <w:rsid w:val="006811D0"/>
    <w:rsid w:val="006832AE"/>
    <w:rsid w:val="006834B2"/>
    <w:rsid w:val="00683563"/>
    <w:rsid w:val="00684B80"/>
    <w:rsid w:val="00684C4B"/>
    <w:rsid w:val="00685399"/>
    <w:rsid w:val="00686D94"/>
    <w:rsid w:val="00687642"/>
    <w:rsid w:val="00690ACC"/>
    <w:rsid w:val="00693FFA"/>
    <w:rsid w:val="00695467"/>
    <w:rsid w:val="006B288A"/>
    <w:rsid w:val="006B2ED8"/>
    <w:rsid w:val="006B3CE0"/>
    <w:rsid w:val="006B43E8"/>
    <w:rsid w:val="006B7DDB"/>
    <w:rsid w:val="006C2651"/>
    <w:rsid w:val="006C4AE7"/>
    <w:rsid w:val="006D11FA"/>
    <w:rsid w:val="006D3F34"/>
    <w:rsid w:val="006D4250"/>
    <w:rsid w:val="006D4692"/>
    <w:rsid w:val="006E335E"/>
    <w:rsid w:val="006E65D9"/>
    <w:rsid w:val="006E7792"/>
    <w:rsid w:val="006F22FD"/>
    <w:rsid w:val="00701793"/>
    <w:rsid w:val="00701D56"/>
    <w:rsid w:val="00703F4B"/>
    <w:rsid w:val="007063EF"/>
    <w:rsid w:val="00706458"/>
    <w:rsid w:val="00706E38"/>
    <w:rsid w:val="00710CC1"/>
    <w:rsid w:val="00712855"/>
    <w:rsid w:val="00713299"/>
    <w:rsid w:val="00713F63"/>
    <w:rsid w:val="00714A0D"/>
    <w:rsid w:val="00716A8C"/>
    <w:rsid w:val="00717E65"/>
    <w:rsid w:val="00722C1E"/>
    <w:rsid w:val="007236D3"/>
    <w:rsid w:val="007245CE"/>
    <w:rsid w:val="007347F7"/>
    <w:rsid w:val="0074204D"/>
    <w:rsid w:val="0074492C"/>
    <w:rsid w:val="0075027E"/>
    <w:rsid w:val="00751F85"/>
    <w:rsid w:val="00753F91"/>
    <w:rsid w:val="00754D84"/>
    <w:rsid w:val="00756D75"/>
    <w:rsid w:val="00762C79"/>
    <w:rsid w:val="00763A7B"/>
    <w:rsid w:val="0076503A"/>
    <w:rsid w:val="00766613"/>
    <w:rsid w:val="00770D26"/>
    <w:rsid w:val="007743F9"/>
    <w:rsid w:val="00775A43"/>
    <w:rsid w:val="0077771F"/>
    <w:rsid w:val="00780751"/>
    <w:rsid w:val="007830C1"/>
    <w:rsid w:val="00783C20"/>
    <w:rsid w:val="0078606B"/>
    <w:rsid w:val="007864E0"/>
    <w:rsid w:val="00791DF4"/>
    <w:rsid w:val="007946C3"/>
    <w:rsid w:val="007949AB"/>
    <w:rsid w:val="00795238"/>
    <w:rsid w:val="00796A94"/>
    <w:rsid w:val="007A5F61"/>
    <w:rsid w:val="007B0B1B"/>
    <w:rsid w:val="007B5AAA"/>
    <w:rsid w:val="007B61C7"/>
    <w:rsid w:val="007C4AFD"/>
    <w:rsid w:val="007C7AFC"/>
    <w:rsid w:val="007D1E67"/>
    <w:rsid w:val="007D2C5B"/>
    <w:rsid w:val="007D3735"/>
    <w:rsid w:val="007D499B"/>
    <w:rsid w:val="007D5268"/>
    <w:rsid w:val="007D57A3"/>
    <w:rsid w:val="007E193D"/>
    <w:rsid w:val="007E3401"/>
    <w:rsid w:val="007E3469"/>
    <w:rsid w:val="007E5EC8"/>
    <w:rsid w:val="007E7B08"/>
    <w:rsid w:val="007F1B73"/>
    <w:rsid w:val="007F3386"/>
    <w:rsid w:val="007F7337"/>
    <w:rsid w:val="00800F75"/>
    <w:rsid w:val="0080143C"/>
    <w:rsid w:val="00801BCB"/>
    <w:rsid w:val="00803F9B"/>
    <w:rsid w:val="008043B7"/>
    <w:rsid w:val="008051FD"/>
    <w:rsid w:val="0080583C"/>
    <w:rsid w:val="008066BF"/>
    <w:rsid w:val="00807F79"/>
    <w:rsid w:val="008100C5"/>
    <w:rsid w:val="0081236B"/>
    <w:rsid w:val="0081697E"/>
    <w:rsid w:val="008174BC"/>
    <w:rsid w:val="008179E8"/>
    <w:rsid w:val="008203AE"/>
    <w:rsid w:val="00820C16"/>
    <w:rsid w:val="00822E83"/>
    <w:rsid w:val="00824928"/>
    <w:rsid w:val="00824A44"/>
    <w:rsid w:val="00824F2B"/>
    <w:rsid w:val="00826D6A"/>
    <w:rsid w:val="0083154D"/>
    <w:rsid w:val="00831995"/>
    <w:rsid w:val="008374D9"/>
    <w:rsid w:val="00841466"/>
    <w:rsid w:val="00844451"/>
    <w:rsid w:val="008448E4"/>
    <w:rsid w:val="00850935"/>
    <w:rsid w:val="00854496"/>
    <w:rsid w:val="00866124"/>
    <w:rsid w:val="0086644B"/>
    <w:rsid w:val="00870319"/>
    <w:rsid w:val="008703C7"/>
    <w:rsid w:val="008733C3"/>
    <w:rsid w:val="008740D2"/>
    <w:rsid w:val="008761AA"/>
    <w:rsid w:val="008804A5"/>
    <w:rsid w:val="008826AF"/>
    <w:rsid w:val="00882849"/>
    <w:rsid w:val="008855B8"/>
    <w:rsid w:val="00886FBA"/>
    <w:rsid w:val="00891622"/>
    <w:rsid w:val="00896134"/>
    <w:rsid w:val="008978F5"/>
    <w:rsid w:val="008A07D8"/>
    <w:rsid w:val="008A137D"/>
    <w:rsid w:val="008A16CF"/>
    <w:rsid w:val="008A2A6D"/>
    <w:rsid w:val="008A2E13"/>
    <w:rsid w:val="008B777A"/>
    <w:rsid w:val="008C4CF6"/>
    <w:rsid w:val="008C6D0B"/>
    <w:rsid w:val="008D0CA1"/>
    <w:rsid w:val="008D1E0A"/>
    <w:rsid w:val="008D31C5"/>
    <w:rsid w:val="008D3B13"/>
    <w:rsid w:val="008D4000"/>
    <w:rsid w:val="008E08D3"/>
    <w:rsid w:val="008E22A4"/>
    <w:rsid w:val="008E3474"/>
    <w:rsid w:val="008E65D3"/>
    <w:rsid w:val="008F0012"/>
    <w:rsid w:val="008F0718"/>
    <w:rsid w:val="008F1286"/>
    <w:rsid w:val="008F1630"/>
    <w:rsid w:val="008F4E6C"/>
    <w:rsid w:val="008F70A9"/>
    <w:rsid w:val="00901C38"/>
    <w:rsid w:val="00905335"/>
    <w:rsid w:val="00906F09"/>
    <w:rsid w:val="00907245"/>
    <w:rsid w:val="00911A14"/>
    <w:rsid w:val="009145A6"/>
    <w:rsid w:val="00914739"/>
    <w:rsid w:val="009148D7"/>
    <w:rsid w:val="009149BA"/>
    <w:rsid w:val="00915025"/>
    <w:rsid w:val="00915222"/>
    <w:rsid w:val="00916742"/>
    <w:rsid w:val="0091736E"/>
    <w:rsid w:val="00917C1F"/>
    <w:rsid w:val="00920E52"/>
    <w:rsid w:val="0092247A"/>
    <w:rsid w:val="0092343E"/>
    <w:rsid w:val="009237DE"/>
    <w:rsid w:val="00935D46"/>
    <w:rsid w:val="00936E8F"/>
    <w:rsid w:val="00946322"/>
    <w:rsid w:val="0095112A"/>
    <w:rsid w:val="009531AD"/>
    <w:rsid w:val="00954F5D"/>
    <w:rsid w:val="00962951"/>
    <w:rsid w:val="00962D15"/>
    <w:rsid w:val="00966BBC"/>
    <w:rsid w:val="0097171A"/>
    <w:rsid w:val="00971A66"/>
    <w:rsid w:val="009731D7"/>
    <w:rsid w:val="0097340D"/>
    <w:rsid w:val="009734D3"/>
    <w:rsid w:val="009749D6"/>
    <w:rsid w:val="00976C21"/>
    <w:rsid w:val="00976C69"/>
    <w:rsid w:val="00980855"/>
    <w:rsid w:val="009858E3"/>
    <w:rsid w:val="00985D22"/>
    <w:rsid w:val="009904C1"/>
    <w:rsid w:val="00991246"/>
    <w:rsid w:val="00992570"/>
    <w:rsid w:val="00992C88"/>
    <w:rsid w:val="00996484"/>
    <w:rsid w:val="00997294"/>
    <w:rsid w:val="009A4D83"/>
    <w:rsid w:val="009A7E63"/>
    <w:rsid w:val="009B29BB"/>
    <w:rsid w:val="009B4FC6"/>
    <w:rsid w:val="009B6A3D"/>
    <w:rsid w:val="009B7DCC"/>
    <w:rsid w:val="009C0250"/>
    <w:rsid w:val="009C7BDF"/>
    <w:rsid w:val="009D03B7"/>
    <w:rsid w:val="009D093B"/>
    <w:rsid w:val="009D283F"/>
    <w:rsid w:val="009D2F60"/>
    <w:rsid w:val="009D4403"/>
    <w:rsid w:val="009D53D2"/>
    <w:rsid w:val="009E1819"/>
    <w:rsid w:val="009E25A2"/>
    <w:rsid w:val="009E3512"/>
    <w:rsid w:val="009F24C7"/>
    <w:rsid w:val="009F272F"/>
    <w:rsid w:val="009F592F"/>
    <w:rsid w:val="009F5E06"/>
    <w:rsid w:val="009F6F82"/>
    <w:rsid w:val="009F78BF"/>
    <w:rsid w:val="00A0021B"/>
    <w:rsid w:val="00A00B5F"/>
    <w:rsid w:val="00A015C1"/>
    <w:rsid w:val="00A04DA3"/>
    <w:rsid w:val="00A07FD3"/>
    <w:rsid w:val="00A101EC"/>
    <w:rsid w:val="00A11334"/>
    <w:rsid w:val="00A1296B"/>
    <w:rsid w:val="00A1367B"/>
    <w:rsid w:val="00A15B06"/>
    <w:rsid w:val="00A249C3"/>
    <w:rsid w:val="00A26CF0"/>
    <w:rsid w:val="00A27DBE"/>
    <w:rsid w:val="00A3251D"/>
    <w:rsid w:val="00A3316A"/>
    <w:rsid w:val="00A35686"/>
    <w:rsid w:val="00A3783F"/>
    <w:rsid w:val="00A41321"/>
    <w:rsid w:val="00A420B8"/>
    <w:rsid w:val="00A4425C"/>
    <w:rsid w:val="00A44AD7"/>
    <w:rsid w:val="00A45C8A"/>
    <w:rsid w:val="00A47C00"/>
    <w:rsid w:val="00A51D68"/>
    <w:rsid w:val="00A5300F"/>
    <w:rsid w:val="00A535C6"/>
    <w:rsid w:val="00A5566F"/>
    <w:rsid w:val="00A5674C"/>
    <w:rsid w:val="00A57BAD"/>
    <w:rsid w:val="00A64167"/>
    <w:rsid w:val="00A651C1"/>
    <w:rsid w:val="00A6547A"/>
    <w:rsid w:val="00A702AF"/>
    <w:rsid w:val="00A70511"/>
    <w:rsid w:val="00A70E51"/>
    <w:rsid w:val="00A71A4C"/>
    <w:rsid w:val="00A7211A"/>
    <w:rsid w:val="00A76729"/>
    <w:rsid w:val="00A771F9"/>
    <w:rsid w:val="00A8012E"/>
    <w:rsid w:val="00A80DCE"/>
    <w:rsid w:val="00A828C3"/>
    <w:rsid w:val="00A8385D"/>
    <w:rsid w:val="00A83BA0"/>
    <w:rsid w:val="00A85569"/>
    <w:rsid w:val="00A858E9"/>
    <w:rsid w:val="00A9484C"/>
    <w:rsid w:val="00AA147B"/>
    <w:rsid w:val="00AA4A03"/>
    <w:rsid w:val="00AA4BA8"/>
    <w:rsid w:val="00AA7403"/>
    <w:rsid w:val="00AA7DDA"/>
    <w:rsid w:val="00AB023D"/>
    <w:rsid w:val="00AB4BFD"/>
    <w:rsid w:val="00AB6055"/>
    <w:rsid w:val="00AB6558"/>
    <w:rsid w:val="00AB660C"/>
    <w:rsid w:val="00AB6C88"/>
    <w:rsid w:val="00AB6F51"/>
    <w:rsid w:val="00AC14F9"/>
    <w:rsid w:val="00AC4B4D"/>
    <w:rsid w:val="00AC4DC7"/>
    <w:rsid w:val="00AC4ED8"/>
    <w:rsid w:val="00AC5111"/>
    <w:rsid w:val="00AC6CE6"/>
    <w:rsid w:val="00AC7208"/>
    <w:rsid w:val="00AC7570"/>
    <w:rsid w:val="00AC78BD"/>
    <w:rsid w:val="00AD004C"/>
    <w:rsid w:val="00AD3378"/>
    <w:rsid w:val="00AD53EA"/>
    <w:rsid w:val="00AD665B"/>
    <w:rsid w:val="00AD7428"/>
    <w:rsid w:val="00AE20AD"/>
    <w:rsid w:val="00AE2ABE"/>
    <w:rsid w:val="00AE40B3"/>
    <w:rsid w:val="00AE43D2"/>
    <w:rsid w:val="00AE44E8"/>
    <w:rsid w:val="00AE70A8"/>
    <w:rsid w:val="00AE7ED9"/>
    <w:rsid w:val="00AF1B49"/>
    <w:rsid w:val="00AF3E11"/>
    <w:rsid w:val="00AF4668"/>
    <w:rsid w:val="00B02CEC"/>
    <w:rsid w:val="00B04C37"/>
    <w:rsid w:val="00B05C04"/>
    <w:rsid w:val="00B05DDF"/>
    <w:rsid w:val="00B0676A"/>
    <w:rsid w:val="00B11455"/>
    <w:rsid w:val="00B12310"/>
    <w:rsid w:val="00B14E6E"/>
    <w:rsid w:val="00B15AA7"/>
    <w:rsid w:val="00B15B97"/>
    <w:rsid w:val="00B20E9B"/>
    <w:rsid w:val="00B224E8"/>
    <w:rsid w:val="00B24059"/>
    <w:rsid w:val="00B254BF"/>
    <w:rsid w:val="00B2766C"/>
    <w:rsid w:val="00B313F7"/>
    <w:rsid w:val="00B324AA"/>
    <w:rsid w:val="00B34897"/>
    <w:rsid w:val="00B37575"/>
    <w:rsid w:val="00B44027"/>
    <w:rsid w:val="00B4506A"/>
    <w:rsid w:val="00B5196A"/>
    <w:rsid w:val="00B52C7D"/>
    <w:rsid w:val="00B546F7"/>
    <w:rsid w:val="00B5508F"/>
    <w:rsid w:val="00B55855"/>
    <w:rsid w:val="00B56122"/>
    <w:rsid w:val="00B6262B"/>
    <w:rsid w:val="00B706DE"/>
    <w:rsid w:val="00B71555"/>
    <w:rsid w:val="00B72B91"/>
    <w:rsid w:val="00B82EF5"/>
    <w:rsid w:val="00B8304E"/>
    <w:rsid w:val="00B8423E"/>
    <w:rsid w:val="00B945DC"/>
    <w:rsid w:val="00B94FAD"/>
    <w:rsid w:val="00B95114"/>
    <w:rsid w:val="00B96937"/>
    <w:rsid w:val="00B9746F"/>
    <w:rsid w:val="00B9778D"/>
    <w:rsid w:val="00BA0109"/>
    <w:rsid w:val="00BA5828"/>
    <w:rsid w:val="00BA6045"/>
    <w:rsid w:val="00BA6737"/>
    <w:rsid w:val="00BA7E38"/>
    <w:rsid w:val="00BB1791"/>
    <w:rsid w:val="00BB4323"/>
    <w:rsid w:val="00BB5657"/>
    <w:rsid w:val="00BC1085"/>
    <w:rsid w:val="00BC1FCA"/>
    <w:rsid w:val="00BC3C89"/>
    <w:rsid w:val="00BC47F1"/>
    <w:rsid w:val="00BD25A8"/>
    <w:rsid w:val="00BD4C7E"/>
    <w:rsid w:val="00BD694B"/>
    <w:rsid w:val="00BD6AF7"/>
    <w:rsid w:val="00BD7D9A"/>
    <w:rsid w:val="00BE0DE1"/>
    <w:rsid w:val="00BE2C50"/>
    <w:rsid w:val="00BE55C1"/>
    <w:rsid w:val="00BE6C5C"/>
    <w:rsid w:val="00BF11BA"/>
    <w:rsid w:val="00BF2520"/>
    <w:rsid w:val="00BF3F34"/>
    <w:rsid w:val="00BF709D"/>
    <w:rsid w:val="00C01660"/>
    <w:rsid w:val="00C01A49"/>
    <w:rsid w:val="00C022D0"/>
    <w:rsid w:val="00C0670B"/>
    <w:rsid w:val="00C06985"/>
    <w:rsid w:val="00C07660"/>
    <w:rsid w:val="00C07A57"/>
    <w:rsid w:val="00C116C5"/>
    <w:rsid w:val="00C12557"/>
    <w:rsid w:val="00C14A7B"/>
    <w:rsid w:val="00C15924"/>
    <w:rsid w:val="00C24880"/>
    <w:rsid w:val="00C26B0C"/>
    <w:rsid w:val="00C3257C"/>
    <w:rsid w:val="00C32CD6"/>
    <w:rsid w:val="00C33686"/>
    <w:rsid w:val="00C346CB"/>
    <w:rsid w:val="00C3514E"/>
    <w:rsid w:val="00C35D99"/>
    <w:rsid w:val="00C40D72"/>
    <w:rsid w:val="00C418EB"/>
    <w:rsid w:val="00C4221C"/>
    <w:rsid w:val="00C42BAC"/>
    <w:rsid w:val="00C45032"/>
    <w:rsid w:val="00C47AF4"/>
    <w:rsid w:val="00C519F5"/>
    <w:rsid w:val="00C53122"/>
    <w:rsid w:val="00C546E7"/>
    <w:rsid w:val="00C554D0"/>
    <w:rsid w:val="00C60F7A"/>
    <w:rsid w:val="00C64AC6"/>
    <w:rsid w:val="00C65197"/>
    <w:rsid w:val="00C665DE"/>
    <w:rsid w:val="00C669F4"/>
    <w:rsid w:val="00C67F7F"/>
    <w:rsid w:val="00C705DD"/>
    <w:rsid w:val="00C71266"/>
    <w:rsid w:val="00C75A63"/>
    <w:rsid w:val="00C82961"/>
    <w:rsid w:val="00C82CE7"/>
    <w:rsid w:val="00C82DB7"/>
    <w:rsid w:val="00C834BC"/>
    <w:rsid w:val="00C84008"/>
    <w:rsid w:val="00C841A6"/>
    <w:rsid w:val="00C87476"/>
    <w:rsid w:val="00C90244"/>
    <w:rsid w:val="00C90D9B"/>
    <w:rsid w:val="00C935C1"/>
    <w:rsid w:val="00C95E85"/>
    <w:rsid w:val="00CA2C03"/>
    <w:rsid w:val="00CA68FD"/>
    <w:rsid w:val="00CA7C35"/>
    <w:rsid w:val="00CB3557"/>
    <w:rsid w:val="00CB37D5"/>
    <w:rsid w:val="00CB37D8"/>
    <w:rsid w:val="00CB4390"/>
    <w:rsid w:val="00CB48C7"/>
    <w:rsid w:val="00CB662F"/>
    <w:rsid w:val="00CB66B8"/>
    <w:rsid w:val="00CB73C2"/>
    <w:rsid w:val="00CC03B4"/>
    <w:rsid w:val="00CC1697"/>
    <w:rsid w:val="00CC27E0"/>
    <w:rsid w:val="00CD1EE9"/>
    <w:rsid w:val="00CD3BEF"/>
    <w:rsid w:val="00CD5A9D"/>
    <w:rsid w:val="00CD7D72"/>
    <w:rsid w:val="00CE203F"/>
    <w:rsid w:val="00CE439C"/>
    <w:rsid w:val="00CE4854"/>
    <w:rsid w:val="00CE655E"/>
    <w:rsid w:val="00CE7360"/>
    <w:rsid w:val="00CF0B29"/>
    <w:rsid w:val="00CF2435"/>
    <w:rsid w:val="00CF2D3A"/>
    <w:rsid w:val="00CF3B8D"/>
    <w:rsid w:val="00CF56E7"/>
    <w:rsid w:val="00D0480E"/>
    <w:rsid w:val="00D0489A"/>
    <w:rsid w:val="00D06632"/>
    <w:rsid w:val="00D0768C"/>
    <w:rsid w:val="00D1377A"/>
    <w:rsid w:val="00D14392"/>
    <w:rsid w:val="00D163C7"/>
    <w:rsid w:val="00D20C31"/>
    <w:rsid w:val="00D21917"/>
    <w:rsid w:val="00D23C78"/>
    <w:rsid w:val="00D243AF"/>
    <w:rsid w:val="00D24696"/>
    <w:rsid w:val="00D256AC"/>
    <w:rsid w:val="00D31719"/>
    <w:rsid w:val="00D3241B"/>
    <w:rsid w:val="00D34480"/>
    <w:rsid w:val="00D45CA7"/>
    <w:rsid w:val="00D50882"/>
    <w:rsid w:val="00D51651"/>
    <w:rsid w:val="00D535D6"/>
    <w:rsid w:val="00D64CB2"/>
    <w:rsid w:val="00D70B8A"/>
    <w:rsid w:val="00D73755"/>
    <w:rsid w:val="00D86437"/>
    <w:rsid w:val="00DA1F0E"/>
    <w:rsid w:val="00DA2442"/>
    <w:rsid w:val="00DA313E"/>
    <w:rsid w:val="00DA657F"/>
    <w:rsid w:val="00DB1CAA"/>
    <w:rsid w:val="00DB2EEB"/>
    <w:rsid w:val="00DB326C"/>
    <w:rsid w:val="00DB35BA"/>
    <w:rsid w:val="00DB50B7"/>
    <w:rsid w:val="00DB6060"/>
    <w:rsid w:val="00DB664B"/>
    <w:rsid w:val="00DB7374"/>
    <w:rsid w:val="00DC097C"/>
    <w:rsid w:val="00DC673E"/>
    <w:rsid w:val="00DC7600"/>
    <w:rsid w:val="00DD4BE4"/>
    <w:rsid w:val="00DD638E"/>
    <w:rsid w:val="00DD66B8"/>
    <w:rsid w:val="00DE1C43"/>
    <w:rsid w:val="00DE4B0D"/>
    <w:rsid w:val="00DE5FD6"/>
    <w:rsid w:val="00DE61A9"/>
    <w:rsid w:val="00DE6FE0"/>
    <w:rsid w:val="00DE7DB4"/>
    <w:rsid w:val="00DF0EC4"/>
    <w:rsid w:val="00DF1FA3"/>
    <w:rsid w:val="00DF2D09"/>
    <w:rsid w:val="00DF4693"/>
    <w:rsid w:val="00DF5EA5"/>
    <w:rsid w:val="00E02547"/>
    <w:rsid w:val="00E1439A"/>
    <w:rsid w:val="00E150FE"/>
    <w:rsid w:val="00E22906"/>
    <w:rsid w:val="00E26160"/>
    <w:rsid w:val="00E312F6"/>
    <w:rsid w:val="00E36196"/>
    <w:rsid w:val="00E37010"/>
    <w:rsid w:val="00E4368C"/>
    <w:rsid w:val="00E45B1B"/>
    <w:rsid w:val="00E47180"/>
    <w:rsid w:val="00E47CBE"/>
    <w:rsid w:val="00E53924"/>
    <w:rsid w:val="00E55807"/>
    <w:rsid w:val="00E573BC"/>
    <w:rsid w:val="00E664CB"/>
    <w:rsid w:val="00E70261"/>
    <w:rsid w:val="00E81132"/>
    <w:rsid w:val="00E913ED"/>
    <w:rsid w:val="00E91E0E"/>
    <w:rsid w:val="00E9252C"/>
    <w:rsid w:val="00E94359"/>
    <w:rsid w:val="00E9506C"/>
    <w:rsid w:val="00E968BE"/>
    <w:rsid w:val="00E969D2"/>
    <w:rsid w:val="00E97582"/>
    <w:rsid w:val="00E97856"/>
    <w:rsid w:val="00EA1564"/>
    <w:rsid w:val="00EA2CB1"/>
    <w:rsid w:val="00EA427A"/>
    <w:rsid w:val="00EB11DB"/>
    <w:rsid w:val="00EB135E"/>
    <w:rsid w:val="00EB1846"/>
    <w:rsid w:val="00EB2768"/>
    <w:rsid w:val="00EB4BA7"/>
    <w:rsid w:val="00EB76E5"/>
    <w:rsid w:val="00EB7A6A"/>
    <w:rsid w:val="00EC19D8"/>
    <w:rsid w:val="00EC305E"/>
    <w:rsid w:val="00EC4DA7"/>
    <w:rsid w:val="00EC7C4B"/>
    <w:rsid w:val="00EC7FAA"/>
    <w:rsid w:val="00ED17EA"/>
    <w:rsid w:val="00ED48D2"/>
    <w:rsid w:val="00ED4FE6"/>
    <w:rsid w:val="00ED5DC2"/>
    <w:rsid w:val="00ED66AC"/>
    <w:rsid w:val="00ED7E43"/>
    <w:rsid w:val="00EE3737"/>
    <w:rsid w:val="00EF0323"/>
    <w:rsid w:val="00EF1F1F"/>
    <w:rsid w:val="00EF2596"/>
    <w:rsid w:val="00EF3914"/>
    <w:rsid w:val="00F0148D"/>
    <w:rsid w:val="00F018B6"/>
    <w:rsid w:val="00F0220C"/>
    <w:rsid w:val="00F03781"/>
    <w:rsid w:val="00F03BC7"/>
    <w:rsid w:val="00F03F32"/>
    <w:rsid w:val="00F14261"/>
    <w:rsid w:val="00F15CCA"/>
    <w:rsid w:val="00F15F4A"/>
    <w:rsid w:val="00F16655"/>
    <w:rsid w:val="00F22F59"/>
    <w:rsid w:val="00F23D28"/>
    <w:rsid w:val="00F262C9"/>
    <w:rsid w:val="00F27A45"/>
    <w:rsid w:val="00F331BF"/>
    <w:rsid w:val="00F33627"/>
    <w:rsid w:val="00F3392E"/>
    <w:rsid w:val="00F36F56"/>
    <w:rsid w:val="00F4179A"/>
    <w:rsid w:val="00F4284F"/>
    <w:rsid w:val="00F42D73"/>
    <w:rsid w:val="00F44DE4"/>
    <w:rsid w:val="00F46F1E"/>
    <w:rsid w:val="00F46FA5"/>
    <w:rsid w:val="00F4761B"/>
    <w:rsid w:val="00F51810"/>
    <w:rsid w:val="00F538FF"/>
    <w:rsid w:val="00F544C1"/>
    <w:rsid w:val="00F54A9C"/>
    <w:rsid w:val="00F55348"/>
    <w:rsid w:val="00F62CE2"/>
    <w:rsid w:val="00F6341A"/>
    <w:rsid w:val="00F702D0"/>
    <w:rsid w:val="00F72B7E"/>
    <w:rsid w:val="00F762B5"/>
    <w:rsid w:val="00F768B6"/>
    <w:rsid w:val="00F77EEC"/>
    <w:rsid w:val="00F8373C"/>
    <w:rsid w:val="00F91BA0"/>
    <w:rsid w:val="00F91FFC"/>
    <w:rsid w:val="00F92046"/>
    <w:rsid w:val="00F92295"/>
    <w:rsid w:val="00F94264"/>
    <w:rsid w:val="00FA2341"/>
    <w:rsid w:val="00FA6626"/>
    <w:rsid w:val="00FA71A9"/>
    <w:rsid w:val="00FB4F76"/>
    <w:rsid w:val="00FB7393"/>
    <w:rsid w:val="00FC1DAF"/>
    <w:rsid w:val="00FC4B9D"/>
    <w:rsid w:val="00FC4CF4"/>
    <w:rsid w:val="00FC5F6A"/>
    <w:rsid w:val="00FD03EE"/>
    <w:rsid w:val="00FE0B3E"/>
    <w:rsid w:val="00FE1258"/>
    <w:rsid w:val="00FE2FAC"/>
    <w:rsid w:val="00FE30B7"/>
    <w:rsid w:val="00FE4B2C"/>
    <w:rsid w:val="00FF170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68CDA"/>
  <w15:docId w15:val="{52EDE639-47DC-48A3-B89C-E9B15FDD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0FE"/>
    <w:pPr>
      <w:autoSpaceDE w:val="0"/>
      <w:autoSpaceDN w:val="0"/>
      <w:jc w:val="both"/>
    </w:pPr>
    <w:rPr>
      <w:rFonts w:ascii="Arial" w:hAnsi="Arial" w:cs="Arial"/>
      <w:sz w:val="24"/>
      <w:szCs w:val="24"/>
      <w:lang w:eastAsia="en-US"/>
    </w:rPr>
  </w:style>
  <w:style w:type="paragraph" w:styleId="Heading1">
    <w:name w:val="heading 1"/>
    <w:basedOn w:val="Normal"/>
    <w:next w:val="Normal"/>
    <w:qFormat/>
    <w:rsid w:val="004D757F"/>
    <w:pPr>
      <w:keepNext/>
      <w:spacing w:before="240" w:after="60"/>
      <w:outlineLvl w:val="0"/>
    </w:pPr>
    <w:rPr>
      <w:b/>
      <w:bCs/>
      <w:kern w:val="32"/>
      <w:sz w:val="32"/>
      <w:szCs w:val="32"/>
    </w:rPr>
  </w:style>
  <w:style w:type="paragraph" w:styleId="Heading2">
    <w:name w:val="heading 2"/>
    <w:basedOn w:val="Normal"/>
    <w:next w:val="Normal"/>
    <w:qFormat/>
    <w:rsid w:val="004D757F"/>
    <w:pPr>
      <w:keepNext/>
      <w:spacing w:before="240" w:after="60"/>
      <w:outlineLvl w:val="1"/>
    </w:pPr>
    <w:rPr>
      <w:b/>
      <w:bCs/>
      <w:i/>
      <w:iCs/>
      <w:sz w:val="28"/>
      <w:szCs w:val="28"/>
    </w:rPr>
  </w:style>
  <w:style w:type="paragraph" w:styleId="Heading3">
    <w:name w:val="heading 3"/>
    <w:basedOn w:val="Normal"/>
    <w:next w:val="Normal"/>
    <w:qFormat/>
    <w:rsid w:val="004D757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CHeading1">
    <w:name w:val="WDC Heading 1"/>
    <w:basedOn w:val="Normal"/>
    <w:rsid w:val="000D003C"/>
    <w:pPr>
      <w:pBdr>
        <w:bottom w:val="single" w:sz="8" w:space="1" w:color="auto"/>
      </w:pBdr>
    </w:pPr>
    <w:rPr>
      <w:rFonts w:ascii="Calibri" w:hAnsi="Calibri"/>
      <w:b/>
      <w:sz w:val="32"/>
      <w:szCs w:val="32"/>
      <w:lang w:val="en-GB" w:eastAsia="en-GB"/>
    </w:rPr>
  </w:style>
  <w:style w:type="paragraph" w:customStyle="1" w:styleId="WDCHeading2">
    <w:name w:val="WDC Heading 2"/>
    <w:basedOn w:val="Normal"/>
    <w:rsid w:val="000D003C"/>
    <w:rPr>
      <w:rFonts w:ascii="Calibri" w:hAnsi="Calibri"/>
      <w:b/>
      <w:sz w:val="28"/>
      <w:szCs w:val="28"/>
      <w:lang w:val="en-GB" w:eastAsia="en-GB"/>
    </w:rPr>
  </w:style>
  <w:style w:type="paragraph" w:customStyle="1" w:styleId="WDCNormal">
    <w:name w:val="WDC Normal"/>
    <w:basedOn w:val="Normal"/>
    <w:rsid w:val="000D003C"/>
    <w:rPr>
      <w:rFonts w:ascii="Calibri" w:hAnsi="Calibri"/>
      <w:lang w:val="en-GB" w:eastAsia="en-GB"/>
    </w:rPr>
  </w:style>
  <w:style w:type="paragraph" w:customStyle="1" w:styleId="WDCHeading3">
    <w:name w:val="WDC Heading 3"/>
    <w:basedOn w:val="Normal"/>
    <w:rsid w:val="000D003C"/>
    <w:rPr>
      <w:rFonts w:ascii="Calibri" w:hAnsi="Calibri"/>
      <w:b/>
      <w:lang w:val="en-GB" w:eastAsia="en-GB"/>
    </w:rPr>
  </w:style>
  <w:style w:type="paragraph" w:customStyle="1" w:styleId="WDCBullets">
    <w:name w:val="WDC Bullets"/>
    <w:basedOn w:val="Normal"/>
    <w:rsid w:val="000D003C"/>
    <w:pPr>
      <w:numPr>
        <w:numId w:val="1"/>
      </w:numPr>
    </w:pPr>
    <w:rPr>
      <w:rFonts w:ascii="Calibri" w:hAnsi="Calibri"/>
      <w:lang w:val="en-GB" w:eastAsia="en-GB"/>
    </w:rPr>
  </w:style>
  <w:style w:type="paragraph" w:customStyle="1" w:styleId="WDCSectionPageHeading">
    <w:name w:val="WDC Section Page Heading"/>
    <w:basedOn w:val="Normal"/>
    <w:rsid w:val="00565E60"/>
    <w:pPr>
      <w:jc w:val="left"/>
    </w:pPr>
    <w:rPr>
      <w:rFonts w:ascii="Calibri" w:hAnsi="Calibri"/>
      <w:spacing w:val="100"/>
      <w:sz w:val="72"/>
      <w:szCs w:val="72"/>
      <w:lang w:val="en-GB" w:eastAsia="en-GB"/>
    </w:rPr>
  </w:style>
  <w:style w:type="paragraph" w:styleId="FootnoteText">
    <w:name w:val="footnote text"/>
    <w:aliases w:val="WDC Footnote Text"/>
    <w:basedOn w:val="Normal"/>
    <w:autoRedefine/>
    <w:semiHidden/>
    <w:rsid w:val="00565E60"/>
    <w:pPr>
      <w:ind w:left="142" w:hanging="142"/>
    </w:pPr>
    <w:rPr>
      <w:rFonts w:ascii="Calibri" w:hAnsi="Calibri"/>
      <w:spacing w:val="-3"/>
      <w:sz w:val="16"/>
      <w:szCs w:val="20"/>
    </w:rPr>
  </w:style>
  <w:style w:type="character" w:styleId="FootnoteReference">
    <w:name w:val="footnote reference"/>
    <w:aliases w:val="WDC Footnote Reference"/>
    <w:basedOn w:val="DefaultParagraphFont"/>
    <w:semiHidden/>
    <w:rsid w:val="00565E60"/>
    <w:rPr>
      <w:rFonts w:ascii="Calibri" w:hAnsi="Calibri"/>
      <w:sz w:val="16"/>
      <w:vertAlign w:val="superscript"/>
    </w:rPr>
  </w:style>
  <w:style w:type="paragraph" w:customStyle="1" w:styleId="APHeading1">
    <w:name w:val="AP Heading 1"/>
    <w:basedOn w:val="Heading1"/>
    <w:autoRedefine/>
    <w:rsid w:val="004D757F"/>
    <w:pPr>
      <w:pBdr>
        <w:bottom w:val="thinThickLargeGap" w:sz="24" w:space="12" w:color="auto"/>
      </w:pBdr>
      <w:spacing w:before="0" w:after="0" w:line="400" w:lineRule="exact"/>
    </w:pPr>
    <w:rPr>
      <w:rFonts w:ascii="Calibri" w:hAnsi="Calibri"/>
      <w:sz w:val="40"/>
    </w:rPr>
  </w:style>
  <w:style w:type="paragraph" w:customStyle="1" w:styleId="APBullets">
    <w:name w:val="AP Bullets"/>
    <w:basedOn w:val="Normal"/>
    <w:autoRedefine/>
    <w:rsid w:val="004D757F"/>
    <w:pPr>
      <w:spacing w:line="280" w:lineRule="exact"/>
    </w:pPr>
    <w:rPr>
      <w:rFonts w:ascii="Calibri" w:hAnsi="Calibri"/>
      <w:sz w:val="22"/>
      <w:szCs w:val="20"/>
    </w:rPr>
  </w:style>
  <w:style w:type="paragraph" w:customStyle="1" w:styleId="APHeading2">
    <w:name w:val="AP Heading 2"/>
    <w:basedOn w:val="Heading2"/>
    <w:autoRedefine/>
    <w:rsid w:val="004D757F"/>
    <w:pPr>
      <w:spacing w:before="0" w:after="0" w:line="320" w:lineRule="exact"/>
      <w:jc w:val="left"/>
    </w:pPr>
    <w:rPr>
      <w:rFonts w:ascii="Calibri" w:hAnsi="Calibri"/>
      <w:i w:val="0"/>
      <w:sz w:val="32"/>
    </w:rPr>
  </w:style>
  <w:style w:type="paragraph" w:customStyle="1" w:styleId="APHeading3">
    <w:name w:val="AP Heading 3"/>
    <w:basedOn w:val="Heading3"/>
    <w:autoRedefine/>
    <w:rsid w:val="004D757F"/>
    <w:pPr>
      <w:spacing w:before="0" w:after="0" w:line="280" w:lineRule="exact"/>
      <w:jc w:val="left"/>
    </w:pPr>
    <w:rPr>
      <w:rFonts w:ascii="Calibri" w:hAnsi="Calibri"/>
      <w:sz w:val="24"/>
    </w:rPr>
  </w:style>
  <w:style w:type="paragraph" w:customStyle="1" w:styleId="APnotesundertables">
    <w:name w:val="AP notes under tables"/>
    <w:basedOn w:val="Normal"/>
    <w:rsid w:val="00083040"/>
    <w:rPr>
      <w:color w:val="000000"/>
      <w:sz w:val="16"/>
      <w:szCs w:val="16"/>
    </w:rPr>
  </w:style>
  <w:style w:type="paragraph" w:styleId="TOC1">
    <w:name w:val="toc 1"/>
    <w:basedOn w:val="Normal"/>
    <w:next w:val="Normal"/>
    <w:autoRedefine/>
    <w:semiHidden/>
    <w:rsid w:val="0076503A"/>
    <w:rPr>
      <w:lang w:val="en-US"/>
    </w:rPr>
  </w:style>
  <w:style w:type="paragraph" w:customStyle="1" w:styleId="normal2">
    <w:name w:val="normal2"/>
    <w:basedOn w:val="Normal"/>
    <w:rsid w:val="00E150FE"/>
  </w:style>
  <w:style w:type="paragraph" w:styleId="Header">
    <w:name w:val="header"/>
    <w:basedOn w:val="Normal"/>
    <w:rsid w:val="00E150FE"/>
    <w:pPr>
      <w:tabs>
        <w:tab w:val="center" w:pos="4153"/>
        <w:tab w:val="right" w:pos="8306"/>
      </w:tabs>
    </w:pPr>
    <w:rPr>
      <w:b/>
      <w:bCs/>
      <w:sz w:val="18"/>
      <w:szCs w:val="18"/>
      <w:lang w:val="en-GB"/>
    </w:rPr>
  </w:style>
  <w:style w:type="character" w:styleId="PageNumber">
    <w:name w:val="page number"/>
    <w:basedOn w:val="DefaultParagraphFont"/>
    <w:rsid w:val="00E150FE"/>
  </w:style>
  <w:style w:type="paragraph" w:customStyle="1" w:styleId="DocID">
    <w:name w:val="Doc_ID"/>
    <w:basedOn w:val="Footer"/>
    <w:next w:val="Normal"/>
    <w:rsid w:val="00E150FE"/>
    <w:pPr>
      <w:tabs>
        <w:tab w:val="clear" w:pos="4153"/>
        <w:tab w:val="clear" w:pos="8306"/>
      </w:tabs>
      <w:ind w:right="181"/>
      <w:jc w:val="right"/>
    </w:pPr>
    <w:rPr>
      <w:b/>
      <w:bCs/>
      <w:i/>
      <w:iCs/>
      <w:sz w:val="18"/>
      <w:szCs w:val="18"/>
      <w:lang w:val="en-GB"/>
    </w:rPr>
  </w:style>
  <w:style w:type="paragraph" w:customStyle="1" w:styleId="Designation">
    <w:name w:val="Designation"/>
    <w:basedOn w:val="Normal"/>
    <w:next w:val="Normal"/>
    <w:rsid w:val="00E150FE"/>
    <w:rPr>
      <w:b/>
      <w:bCs/>
      <w:caps/>
    </w:rPr>
  </w:style>
  <w:style w:type="paragraph" w:styleId="Footer">
    <w:name w:val="footer"/>
    <w:basedOn w:val="Normal"/>
    <w:rsid w:val="00E150FE"/>
    <w:pPr>
      <w:tabs>
        <w:tab w:val="center" w:pos="4153"/>
        <w:tab w:val="right" w:pos="8306"/>
      </w:tabs>
    </w:pPr>
  </w:style>
  <w:style w:type="paragraph" w:styleId="BalloonText">
    <w:name w:val="Balloon Text"/>
    <w:basedOn w:val="Normal"/>
    <w:link w:val="BalloonTextChar"/>
    <w:rsid w:val="002E679A"/>
    <w:rPr>
      <w:rFonts w:ascii="Lucida Grande" w:hAnsi="Lucida Grande" w:cs="Lucida Grande"/>
      <w:sz w:val="18"/>
      <w:szCs w:val="18"/>
    </w:rPr>
  </w:style>
  <w:style w:type="character" w:customStyle="1" w:styleId="BalloonTextChar">
    <w:name w:val="Balloon Text Char"/>
    <w:basedOn w:val="DefaultParagraphFont"/>
    <w:link w:val="BalloonText"/>
    <w:rsid w:val="002E679A"/>
    <w:rPr>
      <w:rFonts w:ascii="Lucida Grande" w:hAnsi="Lucida Grande" w:cs="Lucida Grande"/>
      <w:sz w:val="18"/>
      <w:szCs w:val="18"/>
      <w:lang w:eastAsia="en-US"/>
    </w:rPr>
  </w:style>
  <w:style w:type="table" w:styleId="TableGrid">
    <w:name w:val="Table Grid"/>
    <w:basedOn w:val="TableNormal"/>
    <w:rsid w:val="0071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114"/>
    <w:pPr>
      <w:autoSpaceDE/>
      <w:autoSpaceDN/>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95114"/>
    <w:rPr>
      <w:color w:val="0000FF" w:themeColor="hyperlink"/>
      <w:u w:val="single"/>
    </w:rPr>
  </w:style>
  <w:style w:type="character" w:styleId="CommentReference">
    <w:name w:val="annotation reference"/>
    <w:basedOn w:val="DefaultParagraphFont"/>
    <w:semiHidden/>
    <w:unhideWhenUsed/>
    <w:rsid w:val="00516A3C"/>
    <w:rPr>
      <w:sz w:val="16"/>
      <w:szCs w:val="16"/>
    </w:rPr>
  </w:style>
  <w:style w:type="paragraph" w:styleId="CommentText">
    <w:name w:val="annotation text"/>
    <w:basedOn w:val="Normal"/>
    <w:link w:val="CommentTextChar"/>
    <w:semiHidden/>
    <w:unhideWhenUsed/>
    <w:rsid w:val="00516A3C"/>
    <w:rPr>
      <w:sz w:val="20"/>
      <w:szCs w:val="20"/>
    </w:rPr>
  </w:style>
  <w:style w:type="character" w:customStyle="1" w:styleId="CommentTextChar">
    <w:name w:val="Comment Text Char"/>
    <w:basedOn w:val="DefaultParagraphFont"/>
    <w:link w:val="CommentText"/>
    <w:semiHidden/>
    <w:rsid w:val="00516A3C"/>
    <w:rPr>
      <w:rFonts w:ascii="Arial" w:hAnsi="Arial" w:cs="Arial"/>
      <w:lang w:eastAsia="en-US"/>
    </w:rPr>
  </w:style>
  <w:style w:type="paragraph" w:styleId="CommentSubject">
    <w:name w:val="annotation subject"/>
    <w:basedOn w:val="CommentText"/>
    <w:next w:val="CommentText"/>
    <w:link w:val="CommentSubjectChar"/>
    <w:semiHidden/>
    <w:unhideWhenUsed/>
    <w:rsid w:val="00516A3C"/>
    <w:rPr>
      <w:b/>
      <w:bCs/>
    </w:rPr>
  </w:style>
  <w:style w:type="character" w:customStyle="1" w:styleId="CommentSubjectChar">
    <w:name w:val="Comment Subject Char"/>
    <w:basedOn w:val="CommentTextChar"/>
    <w:link w:val="CommentSubject"/>
    <w:semiHidden/>
    <w:rsid w:val="00516A3C"/>
    <w:rPr>
      <w:rFonts w:ascii="Arial" w:hAnsi="Arial" w:cs="Arial"/>
      <w:b/>
      <w:bCs/>
      <w:lang w:eastAsia="en-US"/>
    </w:rPr>
  </w:style>
  <w:style w:type="character" w:styleId="Emphasis">
    <w:name w:val="Emphasis"/>
    <w:basedOn w:val="DefaultParagraphFont"/>
    <w:uiPriority w:val="20"/>
    <w:qFormat/>
    <w:rsid w:val="001C2A6E"/>
    <w:rPr>
      <w:i/>
      <w:iCs/>
    </w:rPr>
  </w:style>
  <w:style w:type="character" w:styleId="UnresolvedMention">
    <w:name w:val="Unresolved Mention"/>
    <w:basedOn w:val="DefaultParagraphFont"/>
    <w:uiPriority w:val="99"/>
    <w:semiHidden/>
    <w:unhideWhenUsed/>
    <w:rsid w:val="00650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12">
      <w:bodyDiv w:val="1"/>
      <w:marLeft w:val="0"/>
      <w:marRight w:val="0"/>
      <w:marTop w:val="0"/>
      <w:marBottom w:val="0"/>
      <w:divBdr>
        <w:top w:val="none" w:sz="0" w:space="0" w:color="auto"/>
        <w:left w:val="none" w:sz="0" w:space="0" w:color="auto"/>
        <w:bottom w:val="none" w:sz="0" w:space="0" w:color="auto"/>
        <w:right w:val="none" w:sz="0" w:space="0" w:color="auto"/>
      </w:divBdr>
    </w:div>
    <w:div w:id="530999364">
      <w:bodyDiv w:val="1"/>
      <w:marLeft w:val="0"/>
      <w:marRight w:val="0"/>
      <w:marTop w:val="0"/>
      <w:marBottom w:val="0"/>
      <w:divBdr>
        <w:top w:val="none" w:sz="0" w:space="0" w:color="auto"/>
        <w:left w:val="none" w:sz="0" w:space="0" w:color="auto"/>
        <w:bottom w:val="none" w:sz="0" w:space="0" w:color="auto"/>
        <w:right w:val="none" w:sz="0" w:space="0" w:color="auto"/>
      </w:divBdr>
    </w:div>
    <w:div w:id="608969652">
      <w:bodyDiv w:val="1"/>
      <w:marLeft w:val="0"/>
      <w:marRight w:val="0"/>
      <w:marTop w:val="0"/>
      <w:marBottom w:val="0"/>
      <w:divBdr>
        <w:top w:val="none" w:sz="0" w:space="0" w:color="auto"/>
        <w:left w:val="none" w:sz="0" w:space="0" w:color="auto"/>
        <w:bottom w:val="none" w:sz="0" w:space="0" w:color="auto"/>
        <w:right w:val="none" w:sz="0" w:space="0" w:color="auto"/>
      </w:divBdr>
      <w:divsChild>
        <w:div w:id="1197815379">
          <w:marLeft w:val="0"/>
          <w:marRight w:val="0"/>
          <w:marTop w:val="0"/>
          <w:marBottom w:val="0"/>
          <w:divBdr>
            <w:top w:val="none" w:sz="0" w:space="0" w:color="auto"/>
            <w:left w:val="none" w:sz="0" w:space="0" w:color="auto"/>
            <w:bottom w:val="none" w:sz="0" w:space="0" w:color="auto"/>
            <w:right w:val="none" w:sz="0" w:space="0" w:color="auto"/>
          </w:divBdr>
        </w:div>
      </w:divsChild>
    </w:div>
    <w:div w:id="1417094330">
      <w:bodyDiv w:val="1"/>
      <w:marLeft w:val="0"/>
      <w:marRight w:val="0"/>
      <w:marTop w:val="0"/>
      <w:marBottom w:val="0"/>
      <w:divBdr>
        <w:top w:val="none" w:sz="0" w:space="0" w:color="auto"/>
        <w:left w:val="none" w:sz="0" w:space="0" w:color="auto"/>
        <w:bottom w:val="none" w:sz="0" w:space="0" w:color="auto"/>
        <w:right w:val="none" w:sz="0" w:space="0" w:color="auto"/>
      </w:divBdr>
    </w:div>
    <w:div w:id="20403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eetsforpeople.n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b\AppData\Roaming\Microsoft\Templates\TRIM\General%20WDC%20Templates\General%20letter%20-%20colou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letter - colour letterhead</Template>
  <TotalTime>74</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Waipa District Council</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Marlien Visagie</dc:creator>
  <cp:lastModifiedBy>Regan Schoultz</cp:lastModifiedBy>
  <cp:revision>18</cp:revision>
  <cp:lastPrinted>2019-09-10T04:31:00Z</cp:lastPrinted>
  <dcterms:created xsi:type="dcterms:W3CDTF">2021-02-03T03:55:00Z</dcterms:created>
  <dcterms:modified xsi:type="dcterms:W3CDTF">2021-02-09T00:29:00Z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DateCreated|~|1">
    <vt:lpwstr>Date Created</vt:lpwstr>
  </property>
  <property fmtid="{D5CDD505-2E9C-101B-9397-08002B2CF9AE}" pid="3" name="TRIMCONT-recNumber">
    <vt:lpwstr>Container.Record Number</vt:lpwstr>
  </property>
  <property fmtid="{D5CDD505-2E9C-101B-9397-08002B2CF9AE}" pid="4" name="TRIM-recNumber">
    <vt:lpwstr>Record Number</vt:lpwstr>
  </property>
  <property fmtid="{D5CDD505-2E9C-101B-9397-08002B2CF9AE}" pid="5" name="TRIM-LOC-recAddresseeLoc|~|locFormattedName">
    <vt:lpwstr>Addressee.locFormattedName</vt:lpwstr>
  </property>
  <property fmtid="{D5CDD505-2E9C-101B-9397-08002B2CF9AE}" pid="6" name="TRIM-LOC-recAddresseeLoc|~|locPostalAddress">
    <vt:lpwstr>Addressee.locPostalAddress</vt:lpwstr>
  </property>
  <property fmtid="{D5CDD505-2E9C-101B-9397-08002B2CF9AE}" pid="7" name="TRIM-LOC-recAddresseeLoc|~|locGivenNames">
    <vt:lpwstr>Addressee.locGivenNames</vt:lpwstr>
  </property>
  <property fmtid="{D5CDD505-2E9C-101B-9397-08002B2CF9AE}" pid="8" name="TRIM-recTypedTitle">
    <vt:lpwstr>Title (Free Text Part)</vt:lpwstr>
  </property>
  <property fmtid="{D5CDD505-2E9C-101B-9397-08002B2CF9AE}" pid="9" name="TRIM-LOC-recAuthorLoc|~|locFormattedName">
    <vt:lpwstr>Author.locFormattedName</vt:lpwstr>
  </property>
  <property fmtid="{D5CDD505-2E9C-101B-9397-08002B2CF9AE}" pid="10" name="TRIM-LOC-recAuthorLoc|~|locJobDescription">
    <vt:lpwstr>Author.locJobDescription</vt:lpwstr>
  </property>
  <property fmtid="{D5CDD505-2E9C-101B-9397-08002B2CF9AE}" pid="11" name="TRIM-recDateCreated|~|3">
    <vt:lpwstr>Date Created</vt:lpwstr>
  </property>
</Properties>
</file>