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5" w:rsidRPr="00CF71B4" w:rsidRDefault="004A089B" w:rsidP="00A91085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  <w:r w:rsidRPr="00CF71B4">
        <w:rPr>
          <w:rFonts w:ascii="Verdana" w:hAnsi="Verdana"/>
          <w:b/>
          <w:i/>
          <w:sz w:val="20"/>
          <w:szCs w:val="20"/>
          <w:lang w:val="en-US"/>
        </w:rPr>
        <w:t>Cambridge Primary School PTA</w:t>
      </w:r>
    </w:p>
    <w:p w:rsidR="004A089B" w:rsidRPr="00CF71B4" w:rsidRDefault="004A089B" w:rsidP="00A9108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F71B4">
        <w:rPr>
          <w:rFonts w:ascii="Verdana" w:hAnsi="Verdana"/>
          <w:sz w:val="20"/>
          <w:szCs w:val="20"/>
          <w:lang w:val="en-US"/>
        </w:rPr>
        <w:t xml:space="preserve">Meeting held Monday </w:t>
      </w:r>
      <w:r w:rsidR="00CA2B53">
        <w:rPr>
          <w:rFonts w:ascii="Verdana" w:hAnsi="Verdana"/>
          <w:sz w:val="20"/>
          <w:szCs w:val="20"/>
          <w:lang w:val="en-US"/>
        </w:rPr>
        <w:t>12 June 2017 at 7pm</w:t>
      </w:r>
    </w:p>
    <w:p w:rsidR="004A089B" w:rsidRPr="00CF71B4" w:rsidRDefault="004A089B" w:rsidP="00A9108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A2B53" w:rsidRDefault="00CA2B53" w:rsidP="00CA2B5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Present- Lauren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Cronin, Bev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Ashburner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Kerri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Jeffcoate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Isabel, Rachel</w:t>
      </w:r>
    </w:p>
    <w:p w:rsidR="00CA2B53" w:rsidRDefault="00CA2B53" w:rsidP="00CA2B5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Apologies- Cherie, Belinda, Fiona</w:t>
      </w:r>
    </w:p>
    <w:p w:rsidR="004A089B" w:rsidRPr="00CF71B4" w:rsidRDefault="004A089B" w:rsidP="00A9108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4A089B" w:rsidRPr="00CF71B4" w:rsidRDefault="004A089B" w:rsidP="00A9108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4A089B" w:rsidRPr="00CF71B4" w:rsidRDefault="004A089B" w:rsidP="00A9108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CF71B4">
        <w:rPr>
          <w:rFonts w:ascii="Verdana" w:hAnsi="Verdana"/>
          <w:sz w:val="20"/>
          <w:szCs w:val="20"/>
          <w:lang w:val="en-US"/>
        </w:rPr>
        <w:t>Incoming</w:t>
      </w:r>
      <w:r w:rsidRPr="00CF71B4">
        <w:rPr>
          <w:rFonts w:ascii="Verdana" w:hAnsi="Verdana"/>
          <w:b/>
          <w:sz w:val="20"/>
          <w:szCs w:val="20"/>
          <w:lang w:val="en-US"/>
        </w:rPr>
        <w:t>:</w:t>
      </w:r>
    </w:p>
    <w:p w:rsidR="004A089B" w:rsidRDefault="00CA2B53" w:rsidP="004A089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Bliss Balls sample (everyone agreed these too expensive selling them for $3 packet)</w:t>
      </w:r>
    </w:p>
    <w:p w:rsidR="00CA2B53" w:rsidRDefault="00CA2B53" w:rsidP="00CA2B5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A2B53" w:rsidRDefault="00CA2B53" w:rsidP="00CA2B5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Outgoing:</w:t>
      </w:r>
    </w:p>
    <w:p w:rsidR="00CA2B53" w:rsidRPr="00CA2B53" w:rsidRDefault="00CA2B53" w:rsidP="00CA2B5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Organising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Thank you letters for the Gala. </w:t>
      </w:r>
    </w:p>
    <w:p w:rsidR="004A089B" w:rsidRPr="00CF71B4" w:rsidRDefault="004A089B" w:rsidP="004A089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4A089B" w:rsidRPr="00CF71B4" w:rsidRDefault="004A089B" w:rsidP="004A089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F71B4">
        <w:rPr>
          <w:rFonts w:ascii="Verdana" w:hAnsi="Verdana"/>
          <w:sz w:val="20"/>
          <w:szCs w:val="20"/>
          <w:lang w:val="en-US"/>
        </w:rPr>
        <w:t>Financial report – Isabel</w:t>
      </w:r>
    </w:p>
    <w:p w:rsidR="00CA2B53" w:rsidRDefault="00CA2B53" w:rsidP="00CA2B5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Only money going out was towards the EFTPOS machine.</w:t>
      </w:r>
    </w:p>
    <w:p w:rsidR="00CA2B53" w:rsidRDefault="00CA2B53" w:rsidP="00CA2B5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Need to get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Rachel on the ASB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signatours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A2B53" w:rsidRDefault="00CA2B53" w:rsidP="00CA2B53">
      <w:pPr>
        <w:pStyle w:val="NormalWeb"/>
        <w:spacing w:before="0" w:beforeAutospacing="0" w:after="0" w:afterAutospacing="0"/>
      </w:pPr>
      <w:r>
        <w:t> </w:t>
      </w:r>
    </w:p>
    <w:p w:rsidR="00CA2B53" w:rsidRDefault="00CA2B53" w:rsidP="008F77C4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CA2B53">
        <w:rPr>
          <w:rFonts w:ascii="Arial" w:hAnsi="Arial" w:cs="Arial"/>
          <w:color w:val="000000"/>
          <w:sz w:val="22"/>
          <w:szCs w:val="22"/>
        </w:rPr>
        <w:t>Kaikoura</w:t>
      </w:r>
      <w:proofErr w:type="spellEnd"/>
      <w:r w:rsidRPr="00CA2B53">
        <w:rPr>
          <w:rFonts w:ascii="Arial" w:hAnsi="Arial" w:cs="Arial"/>
          <w:color w:val="000000"/>
          <w:sz w:val="22"/>
          <w:szCs w:val="22"/>
        </w:rPr>
        <w:t xml:space="preserve"> Money- Decision needs to be made around who we donate the money to: Possibly the Earthquakes Mayoral relief fund- used to be for residents who need it.</w:t>
      </w:r>
    </w:p>
    <w:p w:rsidR="004A089B" w:rsidRPr="00CF71B4" w:rsidRDefault="004A089B" w:rsidP="004A089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4A089B" w:rsidRPr="00CF71B4" w:rsidRDefault="004A089B" w:rsidP="004A089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F71B4">
        <w:rPr>
          <w:rFonts w:ascii="Verdana" w:hAnsi="Verdana"/>
          <w:sz w:val="20"/>
          <w:szCs w:val="20"/>
          <w:lang w:val="en-US"/>
        </w:rPr>
        <w:t>No principal’s report</w:t>
      </w:r>
    </w:p>
    <w:p w:rsidR="004A089B" w:rsidRPr="00CF71B4" w:rsidRDefault="004A089B" w:rsidP="004A089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A2B53" w:rsidRDefault="00CA2B53" w:rsidP="00CA2B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Other Business: </w:t>
      </w:r>
    </w:p>
    <w:p w:rsidR="00CA2B53" w:rsidRDefault="00CA2B53" w:rsidP="00CA2B53">
      <w:pPr>
        <w:pStyle w:val="NormalWeb"/>
        <w:spacing w:before="0" w:beforeAutospacing="0" w:after="0" w:afterAutospacing="0"/>
      </w:pPr>
    </w:p>
    <w:p w:rsidR="00CA2B53" w:rsidRDefault="00CA2B53" w:rsidP="00CA2B53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Disco/ Movie Night: Not happening this term.</w:t>
      </w:r>
    </w:p>
    <w:p w:rsidR="00CA2B53" w:rsidRDefault="00CA2B53" w:rsidP="00CA2B53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Lauren to ask if we weren’t to do the disco what would the children like. </w:t>
      </w:r>
    </w:p>
    <w:p w:rsidR="00CA2B53" w:rsidRPr="00CA2B53" w:rsidRDefault="00CA2B53" w:rsidP="00123BD9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A2B53">
        <w:rPr>
          <w:rFonts w:ascii="Arial" w:hAnsi="Arial" w:cs="Arial"/>
          <w:color w:val="000000"/>
          <w:sz w:val="22"/>
          <w:szCs w:val="22"/>
        </w:rPr>
        <w:t xml:space="preserve">Pencilling in 8th September $10 movie, pizza, water, popcorn. </w:t>
      </w:r>
    </w:p>
    <w:p w:rsidR="00CA2B53" w:rsidRPr="00CA2B53" w:rsidRDefault="00CA2B53" w:rsidP="00CA2B53">
      <w:pPr>
        <w:pStyle w:val="NormalWeb"/>
        <w:spacing w:before="0" w:beforeAutospacing="0" w:after="0" w:afterAutospacing="0"/>
        <w:ind w:left="720"/>
      </w:pPr>
    </w:p>
    <w:p w:rsidR="00CA2B53" w:rsidRPr="00CA2B53" w:rsidRDefault="00CA2B53" w:rsidP="00123BD9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CA2B53">
        <w:rPr>
          <w:rFonts w:ascii="Arial" w:hAnsi="Arial" w:cs="Arial"/>
          <w:b/>
          <w:color w:val="000000"/>
          <w:sz w:val="22"/>
          <w:szCs w:val="22"/>
        </w:rPr>
        <w:t>Wednesday 26th July- 1.30 about movie night. Anyone that wants help organise MUST come to this meeting. Anyone with ideas should come to this meeting.</w:t>
      </w:r>
      <w:bookmarkStart w:id="0" w:name="_GoBack"/>
      <w:bookmarkEnd w:id="0"/>
    </w:p>
    <w:p w:rsidR="00CA2B53" w:rsidRPr="00CA2B53" w:rsidRDefault="00CA2B53" w:rsidP="00CA2B53">
      <w:pPr>
        <w:pStyle w:val="NormalWeb"/>
        <w:spacing w:before="0" w:beforeAutospacing="0" w:after="0" w:afterAutospacing="0"/>
        <w:rPr>
          <w:b/>
        </w:rPr>
      </w:pPr>
      <w:r w:rsidRPr="00CA2B53">
        <w:rPr>
          <w:b/>
        </w:rPr>
        <w:t> </w:t>
      </w:r>
    </w:p>
    <w:p w:rsidR="00CA2B53" w:rsidRDefault="00CA2B53" w:rsidP="00CA2B53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Tea towels- still all go. Will need to get these done during term 3. Will look more into during next meeting. </w:t>
      </w:r>
    </w:p>
    <w:p w:rsidR="00CA2B53" w:rsidRDefault="00CA2B53" w:rsidP="00CA2B53">
      <w:pPr>
        <w:pStyle w:val="NormalWeb"/>
        <w:spacing w:before="0" w:beforeAutospacing="0" w:after="0" w:afterAutospacing="0"/>
      </w:pPr>
      <w:r>
        <w:t> </w:t>
      </w:r>
    </w:p>
    <w:p w:rsidR="00CA2B53" w:rsidRDefault="00CA2B53" w:rsidP="00CA2B5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Next Meeting: 7th August.</w:t>
      </w:r>
    </w:p>
    <w:p w:rsidR="00CA2B53" w:rsidRDefault="00CA2B53" w:rsidP="00CA2B53">
      <w:pPr>
        <w:pStyle w:val="NormalWeb"/>
        <w:spacing w:before="0" w:beforeAutospacing="0" w:after="0" w:afterAutospacing="0"/>
      </w:pPr>
      <w:r>
        <w:t> </w:t>
      </w:r>
    </w:p>
    <w:p w:rsidR="00CA2B53" w:rsidRDefault="00CA2B53" w:rsidP="00CA2B5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Meeting closed at 8.15 pm</w:t>
      </w:r>
    </w:p>
    <w:p w:rsidR="00CF71B4" w:rsidRPr="00CF71B4" w:rsidRDefault="00CF71B4" w:rsidP="00CA2B5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CF71B4" w:rsidRPr="00CF71B4" w:rsidSect="00A91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FA" w:rsidRDefault="004345FA" w:rsidP="00A91085">
      <w:pPr>
        <w:spacing w:after="0" w:line="240" w:lineRule="auto"/>
      </w:pPr>
      <w:r>
        <w:separator/>
      </w:r>
    </w:p>
  </w:endnote>
  <w:endnote w:type="continuationSeparator" w:id="0">
    <w:p w:rsidR="004345FA" w:rsidRDefault="004345FA" w:rsidP="00A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A" w:rsidRDefault="002D0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A" w:rsidRPr="002D014A" w:rsidRDefault="002D014A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A" w:rsidRDefault="002D0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FA" w:rsidRDefault="004345FA" w:rsidP="00A91085">
      <w:pPr>
        <w:spacing w:after="0" w:line="240" w:lineRule="auto"/>
      </w:pPr>
      <w:r>
        <w:separator/>
      </w:r>
    </w:p>
  </w:footnote>
  <w:footnote w:type="continuationSeparator" w:id="0">
    <w:p w:rsidR="004345FA" w:rsidRDefault="004345FA" w:rsidP="00A9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A" w:rsidRDefault="002D0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A" w:rsidRDefault="002D0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A" w:rsidRDefault="002D0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DB5"/>
    <w:multiLevelType w:val="hybridMultilevel"/>
    <w:tmpl w:val="598CC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743"/>
    <w:multiLevelType w:val="hybridMultilevel"/>
    <w:tmpl w:val="EE969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110"/>
    <w:multiLevelType w:val="hybridMultilevel"/>
    <w:tmpl w:val="31727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005F"/>
    <w:multiLevelType w:val="hybridMultilevel"/>
    <w:tmpl w:val="ED1E21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685"/>
    <w:multiLevelType w:val="hybridMultilevel"/>
    <w:tmpl w:val="D34A7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51A4"/>
    <w:multiLevelType w:val="hybridMultilevel"/>
    <w:tmpl w:val="933867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zAxMjYzszQ1sjBR0lEKTi0uzszPAykwrAUAyQj1IywAAAA="/>
  </w:docVars>
  <w:rsids>
    <w:rsidRoot w:val="004A089B"/>
    <w:rsid w:val="00007D0E"/>
    <w:rsid w:val="001F750A"/>
    <w:rsid w:val="002924A2"/>
    <w:rsid w:val="002D014A"/>
    <w:rsid w:val="004345FA"/>
    <w:rsid w:val="0048147E"/>
    <w:rsid w:val="004A089B"/>
    <w:rsid w:val="004A6B4B"/>
    <w:rsid w:val="00553CAC"/>
    <w:rsid w:val="005C6967"/>
    <w:rsid w:val="0063770C"/>
    <w:rsid w:val="0067317E"/>
    <w:rsid w:val="007057D6"/>
    <w:rsid w:val="0075082A"/>
    <w:rsid w:val="007C6CC0"/>
    <w:rsid w:val="00842228"/>
    <w:rsid w:val="00867F37"/>
    <w:rsid w:val="009347DC"/>
    <w:rsid w:val="00953F0B"/>
    <w:rsid w:val="00A678D0"/>
    <w:rsid w:val="00A91085"/>
    <w:rsid w:val="00B17E5D"/>
    <w:rsid w:val="00B74C69"/>
    <w:rsid w:val="00CA2B53"/>
    <w:rsid w:val="00CE08B0"/>
    <w:rsid w:val="00CF71B4"/>
    <w:rsid w:val="00E204DC"/>
    <w:rsid w:val="00E22C71"/>
    <w:rsid w:val="00E46187"/>
    <w:rsid w:val="00F07F38"/>
    <w:rsid w:val="00F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324C6-3F84-4390-9774-F8D1B85F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085"/>
  </w:style>
  <w:style w:type="paragraph" w:styleId="Footer">
    <w:name w:val="footer"/>
    <w:basedOn w:val="Normal"/>
    <w:link w:val="FooterChar"/>
    <w:uiPriority w:val="99"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85"/>
  </w:style>
  <w:style w:type="paragraph" w:styleId="BalloonText">
    <w:name w:val="Balloon Text"/>
    <w:basedOn w:val="Normal"/>
    <w:link w:val="BalloonTextChar"/>
    <w:uiPriority w:val="99"/>
    <w:semiHidden/>
    <w:unhideWhenUsed/>
    <w:rsid w:val="00A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iec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2644075-40EC-402D-8D9B-14326E6268B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School, Cambridge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Cartwright</dc:creator>
  <cp:keywords/>
  <dc:description/>
  <cp:lastModifiedBy>Little Olive Tree</cp:lastModifiedBy>
  <cp:revision>2</cp:revision>
  <dcterms:created xsi:type="dcterms:W3CDTF">2017-06-21T06:32:00Z</dcterms:created>
  <dcterms:modified xsi:type="dcterms:W3CDTF">2017-06-21T06:32:00Z</dcterms:modified>
</cp:coreProperties>
</file>